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74914EE9" w14:textId="77777777" w:rsidR="009675C3" w:rsidRDefault="009675C3" w:rsidP="00E75EAB">
            <w:pPr>
              <w:spacing w:after="0" w:line="240" w:lineRule="auto"/>
              <w:jc w:val="center"/>
              <w:rPr>
                <w:rFonts w:ascii="Calibri" w:eastAsia="Times New Roman" w:hAnsi="Calibri" w:cs="Times New Roman"/>
                <w:b/>
                <w:bCs/>
                <w:color w:val="000000"/>
                <w:sz w:val="16"/>
                <w:szCs w:val="16"/>
                <w:lang w:val="en-GB" w:eastAsia="en-GB"/>
              </w:rPr>
            </w:pPr>
          </w:p>
          <w:p w14:paraId="058D4054" w14:textId="77777777" w:rsidR="00143433" w:rsidRDefault="00143433" w:rsidP="00E75EAB">
            <w:pPr>
              <w:spacing w:after="0" w:line="240" w:lineRule="auto"/>
              <w:jc w:val="center"/>
              <w:rPr>
                <w:rFonts w:ascii="Calibri" w:eastAsia="Times New Roman" w:hAnsi="Calibri" w:cs="Times New Roman"/>
                <w:b/>
                <w:bCs/>
                <w:color w:val="000000"/>
                <w:sz w:val="16"/>
                <w:szCs w:val="16"/>
                <w:lang w:val="en-GB" w:eastAsia="en-GB"/>
              </w:rPr>
            </w:pPr>
          </w:p>
          <w:p w14:paraId="69DC9F63" w14:textId="163E7168" w:rsidR="00143433" w:rsidRPr="002A00C3" w:rsidRDefault="00143433" w:rsidP="00E75EAB">
            <w:pPr>
              <w:spacing w:after="0" w:line="240" w:lineRule="auto"/>
              <w:jc w:val="center"/>
              <w:rPr>
                <w:rFonts w:ascii="Calibri" w:eastAsia="Times New Roman" w:hAnsi="Calibri" w:cs="Times New Roman"/>
                <w:b/>
                <w:bCs/>
                <w:color w:val="000000"/>
                <w:sz w:val="16"/>
                <w:szCs w:val="16"/>
                <w:lang w:val="en-GB" w:eastAsia="en-GB"/>
              </w:rPr>
            </w:pP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3"/>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Konnaopomba-sklic"/>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13066D64" w14:textId="77777777" w:rsidR="00143433" w:rsidRDefault="00143433" w:rsidP="00784E7F">
            <w:pPr>
              <w:spacing w:after="0" w:line="240" w:lineRule="auto"/>
              <w:jc w:val="center"/>
              <w:rPr>
                <w:rFonts w:ascii="Calibri" w:eastAsia="Times New Roman" w:hAnsi="Calibri" w:cs="Times New Roman"/>
                <w:b/>
                <w:color w:val="00000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Konnaopomba-sklic"/>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Konnaopomba-sklic"/>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143433" w:rsidRPr="0089462B" w14:paraId="48994D0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122E2F6" w14:textId="77777777" w:rsidR="00143433" w:rsidRPr="002A00C3" w:rsidRDefault="0014343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269C43E" w14:textId="77777777" w:rsidR="00143433" w:rsidRPr="002A00C3" w:rsidRDefault="00143433"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E9A664C" w14:textId="77777777" w:rsidR="00143433" w:rsidRPr="002A00C3" w:rsidRDefault="0014343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453617A" w14:textId="77777777" w:rsidR="00143433" w:rsidRPr="002A00C3" w:rsidRDefault="00143433"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DCF666D" w14:textId="77777777" w:rsidR="00143433" w:rsidRPr="002A00C3" w:rsidRDefault="00143433" w:rsidP="00B57D80">
            <w:pPr>
              <w:spacing w:after="0" w:line="240" w:lineRule="auto"/>
              <w:jc w:val="center"/>
              <w:rPr>
                <w:rFonts w:ascii="Calibri" w:eastAsia="Times New Roman" w:hAnsi="Calibri" w:cs="Times New Roman"/>
                <w:b/>
                <w:bCs/>
                <w:color w:val="000000"/>
                <w:sz w:val="16"/>
                <w:szCs w:val="16"/>
                <w:lang w:val="en-GB" w:eastAsia="en-GB"/>
              </w:rPr>
            </w:pPr>
          </w:p>
        </w:tc>
      </w:tr>
      <w:tr w:rsidR="00143433" w:rsidRPr="0089462B" w14:paraId="2FD6E8E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3118479" w14:textId="77777777" w:rsidR="00143433" w:rsidRPr="002A00C3" w:rsidRDefault="0014343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213B833" w14:textId="77777777" w:rsidR="00143433" w:rsidRPr="002A00C3" w:rsidRDefault="00143433"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98E56BE" w14:textId="77777777" w:rsidR="00143433" w:rsidRPr="002A00C3" w:rsidRDefault="0014343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4A29C2D" w14:textId="77777777" w:rsidR="00143433" w:rsidRPr="002A00C3" w:rsidRDefault="00143433"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D4E4C6E" w14:textId="77777777" w:rsidR="00143433" w:rsidRPr="002A00C3" w:rsidRDefault="00143433"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Konnaopomba-sklic"/>
                <w:rFonts w:ascii="Verdana" w:hAnsi="Verdana"/>
                <w:sz w:val="16"/>
                <w:szCs w:val="18"/>
                <w:lang w:val="en-GB"/>
              </w:rPr>
              <w:endnoteReference w:id="8"/>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14343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143433">
              <w:rPr>
                <w:rFonts w:ascii="Calibri" w:eastAsia="Times New Roman" w:hAnsi="Calibri" w:cs="Times New Roman"/>
                <w:b/>
                <w:bCs/>
                <w:i/>
                <w:iCs/>
                <w:color w:val="000000"/>
                <w:sz w:val="16"/>
                <w:szCs w:val="16"/>
                <w:lang w:val="en-GB" w:eastAsia="en-GB"/>
              </w:rPr>
              <w:t xml:space="preserve">Recognition at </w:t>
            </w:r>
            <w:r w:rsidR="00D65251" w:rsidRPr="00143433">
              <w:rPr>
                <w:rFonts w:ascii="Calibri" w:eastAsia="Times New Roman" w:hAnsi="Calibri" w:cs="Times New Roman"/>
                <w:b/>
                <w:bCs/>
                <w:i/>
                <w:iCs/>
                <w:color w:val="000000"/>
                <w:sz w:val="16"/>
                <w:szCs w:val="16"/>
                <w:lang w:val="en-GB" w:eastAsia="en-GB"/>
              </w:rPr>
              <w:t xml:space="preserve">the </w:t>
            </w:r>
            <w:r w:rsidR="009F0C47" w:rsidRPr="0014343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43433" w:rsidRPr="0089462B" w14:paraId="0C1494F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7937E44" w14:textId="77777777" w:rsidR="00143433" w:rsidRPr="002A00C3" w:rsidRDefault="00143433"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05FC6F5" w14:textId="77777777" w:rsidR="00143433" w:rsidRPr="002A00C3" w:rsidRDefault="00143433"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56046B8" w14:textId="77777777" w:rsidR="00143433" w:rsidRPr="002A00C3" w:rsidRDefault="0014343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985F703" w14:textId="77777777" w:rsidR="00143433" w:rsidRPr="002A00C3" w:rsidRDefault="00143433"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61DAD2" w14:textId="77777777" w:rsidR="00143433" w:rsidRPr="002A00C3" w:rsidRDefault="00143433" w:rsidP="00B57D80">
            <w:pPr>
              <w:spacing w:after="0" w:line="240" w:lineRule="auto"/>
              <w:jc w:val="center"/>
              <w:rPr>
                <w:rFonts w:ascii="Calibri" w:eastAsia="Times New Roman" w:hAnsi="Calibri" w:cs="Times New Roman"/>
                <w:b/>
                <w:bCs/>
                <w:color w:val="000000"/>
                <w:sz w:val="16"/>
                <w:szCs w:val="16"/>
                <w:lang w:val="en-GB" w:eastAsia="en-GB"/>
              </w:rPr>
            </w:pPr>
          </w:p>
        </w:tc>
      </w:tr>
      <w:tr w:rsidR="00143433" w:rsidRPr="0089462B" w14:paraId="3C726F8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9276B38" w14:textId="77777777" w:rsidR="00143433" w:rsidRPr="002A00C3" w:rsidRDefault="00143433"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84907C1" w14:textId="77777777" w:rsidR="00143433" w:rsidRPr="002A00C3" w:rsidRDefault="00143433"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4BB4ABB" w14:textId="77777777" w:rsidR="00143433" w:rsidRPr="002A00C3" w:rsidRDefault="0014343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02EDD0D" w14:textId="77777777" w:rsidR="00143433" w:rsidRPr="002A00C3" w:rsidRDefault="00143433"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0E2EB87" w14:textId="77777777" w:rsidR="00143433" w:rsidRPr="002A00C3" w:rsidRDefault="00143433"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143433" w:rsidRPr="0089462B" w14:paraId="1EAAB715" w14:textId="77777777" w:rsidTr="002E3D29">
        <w:trPr>
          <w:trHeight w:val="83"/>
        </w:trPr>
        <w:tc>
          <w:tcPr>
            <w:tcW w:w="982" w:type="dxa"/>
            <w:tcBorders>
              <w:top w:val="nil"/>
              <w:left w:val="nil"/>
              <w:bottom w:val="nil"/>
              <w:right w:val="nil"/>
            </w:tcBorders>
            <w:shd w:val="clear" w:color="auto" w:fill="auto"/>
            <w:noWrap/>
            <w:vAlign w:val="bottom"/>
          </w:tcPr>
          <w:p w14:paraId="081ACFE6" w14:textId="77777777" w:rsidR="00143433" w:rsidRPr="002A00C3" w:rsidRDefault="00143433"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07A64F59" w14:textId="77777777" w:rsidR="00143433" w:rsidRPr="002A00C3" w:rsidRDefault="00143433"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123EC3EE" w14:textId="77777777" w:rsidR="00143433" w:rsidRPr="002A00C3" w:rsidRDefault="00143433"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0CEF3697" w14:textId="77777777" w:rsidR="00143433" w:rsidRPr="002A00C3" w:rsidRDefault="00143433"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00DEA03" w14:textId="77777777" w:rsidR="00143433" w:rsidRPr="002A00C3" w:rsidRDefault="00143433"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40D766E8" w14:textId="77777777" w:rsidR="00143433" w:rsidRPr="002A00C3" w:rsidRDefault="00143433"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2293A8C0" w14:textId="77777777" w:rsidR="00143433" w:rsidRPr="002A00C3" w:rsidRDefault="00143433"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15BD98C2" w14:textId="77777777" w:rsidR="00143433" w:rsidRPr="002A00C3" w:rsidRDefault="00143433"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2599F723" w14:textId="77777777" w:rsidR="00143433" w:rsidRPr="002A00C3" w:rsidRDefault="00143433" w:rsidP="00B57D80">
            <w:pPr>
              <w:spacing w:after="0" w:line="240" w:lineRule="auto"/>
              <w:rPr>
                <w:rFonts w:ascii="Calibri" w:eastAsia="Times New Roman" w:hAnsi="Calibri" w:cs="Times New Roman"/>
                <w:color w:val="000000"/>
                <w:lang w:val="en-GB" w:eastAsia="en-GB"/>
              </w:rPr>
            </w:pPr>
          </w:p>
        </w:tc>
      </w:tr>
      <w:tr w:rsidR="00143433" w:rsidRPr="0089462B" w14:paraId="22ABB77E" w14:textId="77777777" w:rsidTr="002E3D29">
        <w:trPr>
          <w:trHeight w:val="83"/>
        </w:trPr>
        <w:tc>
          <w:tcPr>
            <w:tcW w:w="982" w:type="dxa"/>
            <w:tcBorders>
              <w:top w:val="nil"/>
              <w:left w:val="nil"/>
              <w:bottom w:val="nil"/>
              <w:right w:val="nil"/>
            </w:tcBorders>
            <w:shd w:val="clear" w:color="auto" w:fill="auto"/>
            <w:noWrap/>
            <w:vAlign w:val="bottom"/>
          </w:tcPr>
          <w:p w14:paraId="7AD402B1" w14:textId="77777777" w:rsidR="00143433" w:rsidRPr="002A00C3" w:rsidRDefault="00143433"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32782B60" w14:textId="77777777" w:rsidR="00143433" w:rsidRPr="002A00C3" w:rsidRDefault="00143433"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4724CB14" w14:textId="77777777" w:rsidR="00143433" w:rsidRPr="002A00C3" w:rsidRDefault="00143433"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698FA9DC" w14:textId="77777777" w:rsidR="00143433" w:rsidRPr="002A00C3" w:rsidRDefault="00143433"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477456D4" w14:textId="77777777" w:rsidR="00143433" w:rsidRPr="002A00C3" w:rsidRDefault="00143433"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5533F129" w14:textId="77777777" w:rsidR="00143433" w:rsidRPr="002A00C3" w:rsidRDefault="00143433"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44B78C2F" w14:textId="77777777" w:rsidR="00143433" w:rsidRPr="002A00C3" w:rsidRDefault="00143433"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5089BC31" w14:textId="77777777" w:rsidR="00143433" w:rsidRPr="002A00C3" w:rsidRDefault="00143433"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4F058AD4" w14:textId="77777777" w:rsidR="00143433" w:rsidRPr="002A00C3" w:rsidRDefault="00143433"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354A3FFE" w:rsidR="002E3D29" w:rsidRPr="002A00C3" w:rsidRDefault="0014343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Mentor</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0358F7CE" w:rsidR="002E3D29" w:rsidRPr="002A00C3" w:rsidRDefault="0014343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Mentor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143433" w:rsidRPr="0089462B" w14:paraId="4E1B54F7"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4768E978" w14:textId="7C85D08E" w:rsidR="00143433" w:rsidRPr="002A00C3" w:rsidRDefault="0014343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Department</w:t>
            </w:r>
          </w:p>
        </w:tc>
        <w:tc>
          <w:tcPr>
            <w:tcW w:w="2123" w:type="dxa"/>
            <w:gridSpan w:val="3"/>
            <w:tcBorders>
              <w:top w:val="nil"/>
              <w:left w:val="nil"/>
              <w:bottom w:val="single" w:sz="8" w:space="0" w:color="auto"/>
              <w:right w:val="single" w:sz="8" w:space="0" w:color="auto"/>
            </w:tcBorders>
            <w:shd w:val="clear" w:color="auto" w:fill="auto"/>
            <w:noWrap/>
            <w:vAlign w:val="center"/>
          </w:tcPr>
          <w:p w14:paraId="1ED17245" w14:textId="77777777" w:rsidR="00143433" w:rsidRPr="002A00C3" w:rsidRDefault="00143433"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64197417" w14:textId="77777777" w:rsidR="00143433" w:rsidRPr="002A00C3" w:rsidRDefault="00143433"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3F878AF2" w14:textId="0727479F" w:rsidR="00143433" w:rsidRPr="002A00C3" w:rsidRDefault="0014343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Department</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4DEA31AB" w14:textId="77777777" w:rsidR="00143433" w:rsidRPr="002A00C3" w:rsidRDefault="00143433"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C80391A" w14:textId="77777777" w:rsidR="00143433" w:rsidRPr="002A00C3" w:rsidRDefault="00143433" w:rsidP="006B6398">
            <w:pPr>
              <w:spacing w:after="0" w:line="240" w:lineRule="auto"/>
              <w:jc w:val="center"/>
              <w:rPr>
                <w:rFonts w:ascii="Calibri" w:eastAsia="Times New Roman" w:hAnsi="Calibri" w:cs="Times New Roman"/>
                <w:b/>
                <w:bCs/>
                <w:color w:val="000000"/>
                <w:sz w:val="16"/>
                <w:szCs w:val="16"/>
                <w:lang w:val="en-GB" w:eastAsia="en-GB"/>
              </w:rPr>
            </w:pPr>
          </w:p>
        </w:tc>
      </w:tr>
      <w:tr w:rsidR="00143433" w:rsidRPr="0089462B" w14:paraId="653EBEB9"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67282DFE" w14:textId="3327B1C6" w:rsidR="00143433" w:rsidRDefault="0014343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coordintor</w:t>
            </w:r>
          </w:p>
        </w:tc>
        <w:tc>
          <w:tcPr>
            <w:tcW w:w="2123" w:type="dxa"/>
            <w:gridSpan w:val="3"/>
            <w:tcBorders>
              <w:top w:val="nil"/>
              <w:left w:val="nil"/>
              <w:bottom w:val="single" w:sz="8" w:space="0" w:color="auto"/>
              <w:right w:val="single" w:sz="8" w:space="0" w:color="auto"/>
            </w:tcBorders>
            <w:shd w:val="clear" w:color="auto" w:fill="auto"/>
            <w:noWrap/>
            <w:vAlign w:val="center"/>
          </w:tcPr>
          <w:p w14:paraId="0B795E3D" w14:textId="77777777" w:rsidR="00143433" w:rsidRPr="002A00C3" w:rsidRDefault="00143433"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4A211264" w14:textId="77777777" w:rsidR="00143433" w:rsidRPr="002A00C3" w:rsidRDefault="00143433"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1CB6410" w14:textId="77777777" w:rsidR="00143433" w:rsidRDefault="00143433"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22CA9C92" w14:textId="77777777" w:rsidR="00143433" w:rsidRPr="002A00C3" w:rsidRDefault="00143433"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1E55019" w14:textId="77777777" w:rsidR="00143433" w:rsidRPr="002A00C3" w:rsidRDefault="00143433"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143433">
        <w:trPr>
          <w:trHeight w:val="20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EDE4AF9" w14:textId="3AC7FBC0" w:rsidR="002E3D29" w:rsidRPr="002A00C3" w:rsidRDefault="002E3D29" w:rsidP="001434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00143433" w:rsidRPr="00143433">
              <w:rPr>
                <w:rFonts w:ascii="Calibri" w:eastAsia="Times New Roman" w:hAnsi="Calibri" w:cs="Times New Roman"/>
                <w:b/>
                <w:color w:val="000000"/>
                <w:sz w:val="16"/>
                <w:szCs w:val="16"/>
                <w:lang w:val="en-GB" w:eastAsia="en-GB"/>
              </w:rPr>
              <w:t>Sending</w:t>
            </w:r>
            <w:r w:rsidRPr="002A00C3">
              <w:rPr>
                <w:rFonts w:ascii="Calibri" w:eastAsia="Times New Roman" w:hAnsi="Calibri" w:cs="Times New Roman"/>
                <w:color w:val="000000"/>
                <w:sz w:val="16"/>
                <w:szCs w:val="16"/>
                <w:lang w:val="en-GB" w:eastAsia="en-GB"/>
              </w:rPr>
              <w:t xml:space="preserve"> Institution</w:t>
            </w:r>
            <w:r w:rsidRPr="002A00C3">
              <w:rPr>
                <w:rStyle w:val="Konnaopomba-sklic"/>
                <w:rFonts w:ascii="Calibri" w:eastAsia="Times New Roman" w:hAnsi="Calibri" w:cs="Times New Roman"/>
                <w:color w:val="000000"/>
                <w:sz w:val="16"/>
                <w:szCs w:val="16"/>
                <w:lang w:val="en-GB" w:eastAsia="en-GB"/>
              </w:rPr>
              <w:endnoteReference w:id="9"/>
            </w:r>
          </w:p>
        </w:tc>
        <w:tc>
          <w:tcPr>
            <w:tcW w:w="2123" w:type="dxa"/>
            <w:gridSpan w:val="3"/>
            <w:tcBorders>
              <w:top w:val="nil"/>
              <w:left w:val="nil"/>
              <w:bottom w:val="nil"/>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nil"/>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nil"/>
              <w:right w:val="nil"/>
            </w:tcBorders>
            <w:shd w:val="clear" w:color="auto" w:fill="auto"/>
            <w:noWrap/>
            <w:vAlign w:val="center"/>
            <w:hideMark/>
          </w:tcPr>
          <w:p w14:paraId="6F023CC0" w14:textId="08F35191" w:rsidR="002E3D29" w:rsidRPr="002A00C3" w:rsidRDefault="0014343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Dean</w:t>
            </w:r>
          </w:p>
        </w:tc>
        <w:tc>
          <w:tcPr>
            <w:tcW w:w="1134" w:type="dxa"/>
            <w:gridSpan w:val="3"/>
            <w:tcBorders>
              <w:top w:val="nil"/>
              <w:left w:val="single" w:sz="8" w:space="0" w:color="auto"/>
              <w:bottom w:val="nil"/>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143433" w:rsidRPr="0089462B" w14:paraId="2E55579A"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14:paraId="0B870640" w14:textId="528EFFD1" w:rsidR="00143433" w:rsidRPr="002A00C3" w:rsidRDefault="00143433" w:rsidP="001434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143433">
              <w:rPr>
                <w:rFonts w:ascii="Calibri" w:eastAsia="Times New Roman" w:hAnsi="Calibri" w:cs="Times New Roman"/>
                <w:b/>
                <w:color w:val="000000"/>
                <w:sz w:val="16"/>
                <w:szCs w:val="16"/>
                <w:lang w:val="en-GB" w:eastAsia="en-GB"/>
              </w:rPr>
              <w:t>Receiving</w:t>
            </w:r>
            <w:r w:rsidRPr="002A00C3">
              <w:rPr>
                <w:rFonts w:ascii="Calibri" w:eastAsia="Times New Roman" w:hAnsi="Calibri" w:cs="Times New Roman"/>
                <w:color w:val="000000"/>
                <w:sz w:val="16"/>
                <w:szCs w:val="16"/>
                <w:lang w:val="en-GB" w:eastAsia="en-GB"/>
              </w:rPr>
              <w:t xml:space="preserve"> Institution</w:t>
            </w:r>
            <w:r w:rsidRPr="002A00C3">
              <w:rPr>
                <w:rStyle w:val="Konnaopomba-sklic"/>
                <w:rFonts w:ascii="Calibri" w:eastAsia="Times New Roman" w:hAnsi="Calibri" w:cs="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tcPr>
          <w:p w14:paraId="5607865D" w14:textId="77777777" w:rsidR="00143433" w:rsidRPr="002A00C3" w:rsidRDefault="00143433" w:rsidP="00143433">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79BA71B4" w14:textId="77777777" w:rsidR="00143433" w:rsidRPr="002A00C3" w:rsidRDefault="00143433" w:rsidP="00143433">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00A8F105" w14:textId="77777777" w:rsidR="00143433" w:rsidRDefault="00143433" w:rsidP="00143433">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6C32EC36" w14:textId="77777777" w:rsidR="00143433" w:rsidRPr="002A00C3" w:rsidRDefault="00143433" w:rsidP="00143433">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14:paraId="789CB193" w14:textId="77777777" w:rsidR="00143433" w:rsidRPr="002A00C3" w:rsidRDefault="00143433" w:rsidP="00143433">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143433">
      <w:pPr>
        <w:spacing w:after="0"/>
        <w:rPr>
          <w:b/>
          <w:lang w:val="en-GB"/>
        </w:rPr>
      </w:pPr>
    </w:p>
    <w:p w14:paraId="033F87DF" w14:textId="2511B544" w:rsidR="00143433" w:rsidRDefault="00143433">
      <w:pPr>
        <w:rPr>
          <w:b/>
          <w:lang w:val="en-GB"/>
        </w:rPr>
      </w:pPr>
      <w:r>
        <w:rPr>
          <w:b/>
          <w:lang w:val="en-GB"/>
        </w:rPr>
        <w:br w:type="page"/>
      </w:r>
    </w:p>
    <w:p w14:paraId="3363B43E"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Konnaopomba-sklic"/>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DEB5DD2" w:rsidR="00EC7C21" w:rsidRPr="002A00C3" w:rsidRDefault="008125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143433">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125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43433" w:rsidRPr="002A00C3" w14:paraId="59597D07"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70935F9B" w14:textId="77777777" w:rsidR="00143433" w:rsidRPr="002A00C3" w:rsidRDefault="00143433" w:rsidP="0014343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0C79FEA" w14:textId="77777777" w:rsidR="00143433" w:rsidRPr="002A00C3" w:rsidRDefault="00143433" w:rsidP="0014343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54EAF58" w14:textId="77777777" w:rsidR="00143433" w:rsidRPr="002A00C3" w:rsidRDefault="00143433" w:rsidP="0014343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6A9ACEC" w14:textId="557D9B38" w:rsidR="00143433" w:rsidRDefault="00143433" w:rsidP="001434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0788622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065B8712" w14:textId="4EB8A90E" w:rsidR="00143433" w:rsidRDefault="00143433" w:rsidP="001434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921234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1691472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00596CE6" w14:textId="1D3A65A4" w:rsidR="00143433" w:rsidRDefault="00143433" w:rsidP="00143433">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01B35F3E" w14:textId="77777777" w:rsidR="00143433" w:rsidRPr="002A00C3" w:rsidRDefault="00143433" w:rsidP="00143433">
            <w:pPr>
              <w:spacing w:after="0" w:line="240" w:lineRule="auto"/>
              <w:jc w:val="center"/>
              <w:rPr>
                <w:rFonts w:ascii="Calibri" w:eastAsia="Times New Roman" w:hAnsi="Calibri" w:cs="Times New Roman"/>
                <w:b/>
                <w:bCs/>
                <w:color w:val="000000"/>
                <w:sz w:val="16"/>
                <w:szCs w:val="16"/>
                <w:lang w:val="en-GB" w:eastAsia="en-GB"/>
              </w:rPr>
            </w:pPr>
          </w:p>
        </w:tc>
      </w:tr>
      <w:tr w:rsidR="00143433" w:rsidRPr="002A00C3" w14:paraId="3D7ABA86"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6DF3087" w14:textId="77777777" w:rsidR="00143433" w:rsidRPr="002A00C3" w:rsidRDefault="00143433" w:rsidP="0014343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B557DB0" w14:textId="77777777" w:rsidR="00143433" w:rsidRPr="002A00C3" w:rsidRDefault="00143433" w:rsidP="0014343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19C3B031" w14:textId="77777777" w:rsidR="00143433" w:rsidRPr="002A00C3" w:rsidRDefault="00143433" w:rsidP="0014343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34B06F8" w14:textId="59AF054B" w:rsidR="00143433" w:rsidRDefault="00143433" w:rsidP="001434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59740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7057104A" w14:textId="2A6B023D" w:rsidR="00143433" w:rsidRDefault="00143433" w:rsidP="001434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150968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78583121"/>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5718C991" w14:textId="66419887" w:rsidR="00143433" w:rsidRDefault="00143433" w:rsidP="00143433">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6CF9929E" w14:textId="77777777" w:rsidR="00143433" w:rsidRPr="002A00C3" w:rsidRDefault="00143433" w:rsidP="00143433">
            <w:pPr>
              <w:spacing w:after="0" w:line="240" w:lineRule="auto"/>
              <w:jc w:val="center"/>
              <w:rPr>
                <w:rFonts w:ascii="Calibri" w:eastAsia="Times New Roman" w:hAnsi="Calibri" w:cs="Times New Roman"/>
                <w:b/>
                <w:bCs/>
                <w:color w:val="000000"/>
                <w:sz w:val="16"/>
                <w:szCs w:val="16"/>
                <w:lang w:val="en-GB" w:eastAsia="en-GB"/>
              </w:rPr>
            </w:pPr>
          </w:p>
        </w:tc>
      </w:tr>
      <w:tr w:rsidR="00143433" w:rsidRPr="002A00C3" w14:paraId="3DCF0213"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C9D7E31" w14:textId="77777777" w:rsidR="00143433" w:rsidRPr="002A00C3" w:rsidRDefault="00143433" w:rsidP="0014343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0FEFCE2" w14:textId="77777777" w:rsidR="00143433" w:rsidRPr="002A00C3" w:rsidRDefault="00143433" w:rsidP="0014343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1385732" w14:textId="77777777" w:rsidR="00143433" w:rsidRPr="002A00C3" w:rsidRDefault="00143433" w:rsidP="0014343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97604FC" w14:textId="767B0978" w:rsidR="00143433" w:rsidRDefault="00143433" w:rsidP="001434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6269140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FAA1FFF" w14:textId="692738C7" w:rsidR="00143433" w:rsidRDefault="00143433" w:rsidP="001434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3971796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68464345"/>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4C9A5B6B" w14:textId="20BA119F" w:rsidR="00143433" w:rsidRDefault="00143433" w:rsidP="00143433">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58B1F348" w14:textId="77777777" w:rsidR="00143433" w:rsidRPr="002A00C3" w:rsidRDefault="00143433" w:rsidP="00143433">
            <w:pPr>
              <w:spacing w:after="0" w:line="240" w:lineRule="auto"/>
              <w:jc w:val="center"/>
              <w:rPr>
                <w:rFonts w:ascii="Calibri" w:eastAsia="Times New Roman" w:hAnsi="Calibri" w:cs="Times New Roman"/>
                <w:b/>
                <w:bCs/>
                <w:color w:val="000000"/>
                <w:sz w:val="16"/>
                <w:szCs w:val="16"/>
                <w:lang w:val="en-GB" w:eastAsia="en-GB"/>
              </w:rPr>
            </w:pPr>
          </w:p>
        </w:tc>
      </w:tr>
      <w:tr w:rsidR="00143433"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143433" w:rsidRPr="002A00C3" w:rsidRDefault="00143433" w:rsidP="0014343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143433" w:rsidRPr="002A00C3" w:rsidRDefault="00143433" w:rsidP="0014343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143433" w:rsidRPr="002A00C3" w:rsidRDefault="00143433" w:rsidP="0014343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143433" w:rsidRPr="002A00C3" w:rsidRDefault="00143433" w:rsidP="0014343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143433" w:rsidRPr="002A00C3" w:rsidRDefault="00143433" w:rsidP="0014343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143433" w:rsidRPr="002A00C3" w:rsidRDefault="00143433" w:rsidP="00143433">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143433" w:rsidRPr="002A00C3" w:rsidRDefault="00143433" w:rsidP="001434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143433" w:rsidRPr="002A00C3" w14:paraId="044B9926"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7FB1635B" w14:textId="77777777" w:rsidR="00143433" w:rsidRPr="002A00C3" w:rsidRDefault="00143433" w:rsidP="0014343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33D93D2" w14:textId="77777777" w:rsidR="00143433" w:rsidRPr="002A00C3" w:rsidRDefault="00143433" w:rsidP="0014343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C5CB022" w14:textId="77777777" w:rsidR="00143433" w:rsidRPr="002A00C3" w:rsidRDefault="00143433" w:rsidP="0014343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ADE082F" w14:textId="5575245E" w:rsidR="00143433" w:rsidRDefault="00143433" w:rsidP="001434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4105594"/>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2ECA20F" w14:textId="0A0117B2" w:rsidR="00143433" w:rsidRDefault="00143433" w:rsidP="001434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1682316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69808566"/>
            <w:showingPlcHdr/>
            <w:dropDownList>
              <w:listItem w:value="Choose an item."/>
              <w:listItem w:displayText="1" w:value="1"/>
              <w:listItem w:displayText="2" w:value="2"/>
              <w:listItem w:displayText="3" w:value="3"/>
              <w:listItem w:displayText="4" w:value="4"/>
            </w:dropDownList>
          </w:sdtPr>
          <w:sdtContent>
            <w:tc>
              <w:tcPr>
                <w:tcW w:w="2940" w:type="dxa"/>
                <w:tcBorders>
                  <w:top w:val="single" w:sz="8" w:space="0" w:color="auto"/>
                  <w:left w:val="nil"/>
                  <w:bottom w:val="single" w:sz="8" w:space="0" w:color="auto"/>
                  <w:right w:val="double" w:sz="6" w:space="0" w:color="000000"/>
                </w:tcBorders>
                <w:shd w:val="clear" w:color="auto" w:fill="auto"/>
                <w:vAlign w:val="center"/>
              </w:tcPr>
              <w:p w14:paraId="4B11C8A7" w14:textId="66F6D091" w:rsidR="00143433" w:rsidRPr="002A00C3" w:rsidRDefault="00143433" w:rsidP="00143433">
                <w:pPr>
                  <w:spacing w:after="0" w:line="240" w:lineRule="auto"/>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r>
      <w:tr w:rsidR="00143433" w:rsidRPr="002A00C3" w14:paraId="0C7A9529"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784232F4" w14:textId="77777777" w:rsidR="00143433" w:rsidRPr="002A00C3" w:rsidRDefault="00143433" w:rsidP="0014343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EA9A57E" w14:textId="77777777" w:rsidR="00143433" w:rsidRPr="002A00C3" w:rsidRDefault="00143433" w:rsidP="0014343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D3E8725" w14:textId="77777777" w:rsidR="00143433" w:rsidRPr="002A00C3" w:rsidRDefault="00143433" w:rsidP="0014343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2D3955F" w14:textId="1B249EA2" w:rsidR="00143433" w:rsidRDefault="00143433" w:rsidP="001434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9959504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A162BF6" w14:textId="32D2FC9B" w:rsidR="00143433" w:rsidRDefault="00143433" w:rsidP="001434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16475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51449418"/>
            <w:showingPlcHdr/>
            <w:dropDownList>
              <w:listItem w:value="Choose an item."/>
              <w:listItem w:displayText="1" w:value="1"/>
              <w:listItem w:displayText="2" w:value="2"/>
              <w:listItem w:displayText="3" w:value="3"/>
              <w:listItem w:displayText="4" w:value="4"/>
            </w:dropDownList>
          </w:sdtPr>
          <w:sdtContent>
            <w:tc>
              <w:tcPr>
                <w:tcW w:w="2940" w:type="dxa"/>
                <w:tcBorders>
                  <w:top w:val="single" w:sz="8" w:space="0" w:color="auto"/>
                  <w:left w:val="nil"/>
                  <w:bottom w:val="single" w:sz="8" w:space="0" w:color="auto"/>
                  <w:right w:val="double" w:sz="6" w:space="0" w:color="000000"/>
                </w:tcBorders>
                <w:shd w:val="clear" w:color="auto" w:fill="auto"/>
                <w:vAlign w:val="center"/>
              </w:tcPr>
              <w:p w14:paraId="1FA15D07" w14:textId="00A05194" w:rsidR="00143433" w:rsidRPr="002A00C3" w:rsidRDefault="00143433" w:rsidP="00143433">
                <w:pPr>
                  <w:spacing w:after="0" w:line="240" w:lineRule="auto"/>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r>
      <w:tr w:rsidR="00143433" w:rsidRPr="002A00C3" w14:paraId="43F3DDBD"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02BB141B" w14:textId="77777777" w:rsidR="00143433" w:rsidRPr="002A00C3" w:rsidRDefault="00143433" w:rsidP="0014343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DFF1245" w14:textId="77777777" w:rsidR="00143433" w:rsidRPr="002A00C3" w:rsidRDefault="00143433" w:rsidP="0014343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D6CCAD4" w14:textId="77777777" w:rsidR="00143433" w:rsidRPr="002A00C3" w:rsidRDefault="00143433" w:rsidP="0014343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1ADE581" w14:textId="714EE0E6" w:rsidR="00143433" w:rsidRDefault="00143433" w:rsidP="001434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8969500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74A726F" w14:textId="5518D092" w:rsidR="00143433" w:rsidRDefault="00143433" w:rsidP="001434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1445971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119820811"/>
            <w:showingPlcHdr/>
            <w:dropDownList>
              <w:listItem w:value="Choose an item."/>
              <w:listItem w:displayText="1" w:value="1"/>
              <w:listItem w:displayText="2" w:value="2"/>
              <w:listItem w:displayText="3" w:value="3"/>
              <w:listItem w:displayText="4" w:value="4"/>
            </w:dropDownList>
          </w:sdtPr>
          <w:sdtContent>
            <w:tc>
              <w:tcPr>
                <w:tcW w:w="2940" w:type="dxa"/>
                <w:tcBorders>
                  <w:top w:val="single" w:sz="8" w:space="0" w:color="auto"/>
                  <w:left w:val="nil"/>
                  <w:bottom w:val="single" w:sz="8" w:space="0" w:color="auto"/>
                  <w:right w:val="double" w:sz="6" w:space="0" w:color="000000"/>
                </w:tcBorders>
                <w:shd w:val="clear" w:color="auto" w:fill="auto"/>
                <w:vAlign w:val="center"/>
              </w:tcPr>
              <w:p w14:paraId="3E14EDCE" w14:textId="721158C9" w:rsidR="00143433" w:rsidRPr="002A00C3" w:rsidRDefault="00143433" w:rsidP="00143433">
                <w:pPr>
                  <w:spacing w:after="0" w:line="240" w:lineRule="auto"/>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r>
      <w:tr w:rsidR="00143433"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143433" w:rsidRPr="002A00C3" w:rsidRDefault="00143433" w:rsidP="0014343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143433" w:rsidRPr="002A00C3" w:rsidRDefault="00143433" w:rsidP="0014343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143433" w:rsidRPr="002A00C3" w:rsidRDefault="00143433" w:rsidP="0014343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6598643D" w:rsidR="00143433" w:rsidRPr="002A00C3" w:rsidRDefault="00143433" w:rsidP="0014343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713948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1D9F3D78" w:rsidR="00143433" w:rsidRPr="002A00C3" w:rsidRDefault="00143433" w:rsidP="0014343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498514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41162107"/>
            <w:showingPlcHdr/>
            <w:dropDownList>
              <w:listItem w:value="Choose an item."/>
              <w:listItem w:displayText="1" w:value="1"/>
              <w:listItem w:displayText="2" w:value="2"/>
              <w:listItem w:displayText="3" w:value="3"/>
              <w:listItem w:displayText="4" w:value="4"/>
            </w:dropDownList>
          </w:sdtPr>
          <w:sdtContent>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A138721" w:rsidR="00143433" w:rsidRPr="002A00C3" w:rsidRDefault="00143433" w:rsidP="00143433">
                <w:pPr>
                  <w:spacing w:after="0" w:line="240" w:lineRule="auto"/>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r>
      <w:tr w:rsidR="00143433"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143433" w:rsidRPr="002A00C3" w:rsidRDefault="00143433" w:rsidP="0014343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143433" w:rsidRPr="002A00C3" w:rsidRDefault="00143433" w:rsidP="0014343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143433" w:rsidRPr="002A00C3" w:rsidRDefault="00143433" w:rsidP="0014343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60396BC4" w:rsidR="00143433" w:rsidRPr="002A00C3" w:rsidRDefault="00143433" w:rsidP="0014343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4021960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045F4AA1" w:rsidR="00143433" w:rsidRPr="002A00C3" w:rsidRDefault="00143433" w:rsidP="0014343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625907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62979783"/>
            <w:showingPlcHdr/>
            <w:dropDownList>
              <w:listItem w:value="Choose an item."/>
              <w:listItem w:displayText="1" w:value="1"/>
              <w:listItem w:displayText="2" w:value="2"/>
              <w:listItem w:displayText="3" w:value="3"/>
              <w:listItem w:displayText="4" w:value="4"/>
            </w:dropDownList>
          </w:sdtPr>
          <w:sdtContent>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6C2F83B8" w:rsidR="00143433" w:rsidRPr="002A00C3" w:rsidRDefault="00143433" w:rsidP="00143433">
                <w:pPr>
                  <w:spacing w:after="0" w:line="240" w:lineRule="auto"/>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43433" w:rsidRPr="002A00C3" w14:paraId="3B37A364" w14:textId="77777777" w:rsidTr="008731D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4015CA" w14:textId="77777777" w:rsidR="00143433" w:rsidRPr="002A00C3" w:rsidRDefault="00143433" w:rsidP="008731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490CE62" w14:textId="77777777" w:rsidR="00143433" w:rsidRPr="002A00C3" w:rsidRDefault="00143433" w:rsidP="008731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4A63F1" w14:textId="77777777" w:rsidR="00143433" w:rsidRPr="002A00C3" w:rsidRDefault="00143433" w:rsidP="008731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AE8BBF6" w14:textId="77777777" w:rsidR="00143433" w:rsidRPr="002A00C3" w:rsidRDefault="00143433" w:rsidP="008731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D7FBB0A" w14:textId="77777777" w:rsidR="00143433" w:rsidRPr="002A00C3" w:rsidRDefault="00143433" w:rsidP="008731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83743FA" w14:textId="77777777" w:rsidR="00143433" w:rsidRPr="002A00C3" w:rsidRDefault="00143433" w:rsidP="008731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43433" w:rsidRPr="002A00C3" w14:paraId="7593A33B" w14:textId="77777777" w:rsidTr="008731D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83F770"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1B861CC" w14:textId="77777777" w:rsidR="00143433" w:rsidRPr="00784E7F" w:rsidRDefault="00143433" w:rsidP="008731D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98CAE58"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p w14:paraId="05093AA4"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E1B62CB"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A9EEF3"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14094A8" w14:textId="77777777" w:rsidR="00143433" w:rsidRPr="002A00C3" w:rsidRDefault="00143433" w:rsidP="008731D0">
            <w:pPr>
              <w:spacing w:after="0" w:line="240" w:lineRule="auto"/>
              <w:jc w:val="center"/>
              <w:rPr>
                <w:rFonts w:ascii="Calibri" w:eastAsia="Times New Roman" w:hAnsi="Calibri" w:cs="Times New Roman"/>
                <w:b/>
                <w:bCs/>
                <w:color w:val="000000"/>
                <w:sz w:val="16"/>
                <w:szCs w:val="16"/>
                <w:lang w:val="en-GB" w:eastAsia="en-GB"/>
              </w:rPr>
            </w:pPr>
          </w:p>
        </w:tc>
      </w:tr>
      <w:tr w:rsidR="00143433" w:rsidRPr="0089462B" w14:paraId="5C72FB2C" w14:textId="77777777" w:rsidTr="008731D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EA0319"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Mentor</w:t>
            </w:r>
          </w:p>
        </w:tc>
        <w:tc>
          <w:tcPr>
            <w:tcW w:w="2123" w:type="dxa"/>
            <w:tcBorders>
              <w:top w:val="nil"/>
              <w:left w:val="nil"/>
              <w:bottom w:val="single" w:sz="8" w:space="0" w:color="auto"/>
              <w:right w:val="single" w:sz="8" w:space="0" w:color="auto"/>
            </w:tcBorders>
            <w:shd w:val="clear" w:color="auto" w:fill="auto"/>
            <w:noWrap/>
            <w:vAlign w:val="center"/>
            <w:hideMark/>
          </w:tcPr>
          <w:p w14:paraId="1B85A8E1"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1AC8E8F"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3E60774"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Mentor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AB8983A"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6B4AD8F" w14:textId="77777777" w:rsidR="00143433" w:rsidRPr="002A00C3" w:rsidRDefault="00143433" w:rsidP="008731D0">
            <w:pPr>
              <w:spacing w:after="0" w:line="240" w:lineRule="auto"/>
              <w:jc w:val="center"/>
              <w:rPr>
                <w:rFonts w:ascii="Calibri" w:eastAsia="Times New Roman" w:hAnsi="Calibri" w:cs="Times New Roman"/>
                <w:b/>
                <w:bCs/>
                <w:color w:val="000000"/>
                <w:sz w:val="16"/>
                <w:szCs w:val="16"/>
                <w:lang w:val="en-GB" w:eastAsia="en-GB"/>
              </w:rPr>
            </w:pPr>
          </w:p>
        </w:tc>
      </w:tr>
      <w:tr w:rsidR="00143433" w:rsidRPr="0089462B" w14:paraId="04C31C95" w14:textId="77777777" w:rsidTr="008731D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421AB7FA"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Department</w:t>
            </w:r>
          </w:p>
        </w:tc>
        <w:tc>
          <w:tcPr>
            <w:tcW w:w="2123" w:type="dxa"/>
            <w:tcBorders>
              <w:top w:val="nil"/>
              <w:left w:val="nil"/>
              <w:bottom w:val="single" w:sz="8" w:space="0" w:color="auto"/>
              <w:right w:val="single" w:sz="8" w:space="0" w:color="auto"/>
            </w:tcBorders>
            <w:shd w:val="clear" w:color="auto" w:fill="auto"/>
            <w:noWrap/>
            <w:vAlign w:val="center"/>
          </w:tcPr>
          <w:p w14:paraId="1610C85E"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1CE369C2"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5B5D0660"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Department</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1ACA74FB"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3F68E6F" w14:textId="77777777" w:rsidR="00143433" w:rsidRPr="002A00C3" w:rsidRDefault="00143433" w:rsidP="008731D0">
            <w:pPr>
              <w:spacing w:after="0" w:line="240" w:lineRule="auto"/>
              <w:jc w:val="center"/>
              <w:rPr>
                <w:rFonts w:ascii="Calibri" w:eastAsia="Times New Roman" w:hAnsi="Calibri" w:cs="Times New Roman"/>
                <w:b/>
                <w:bCs/>
                <w:color w:val="000000"/>
                <w:sz w:val="16"/>
                <w:szCs w:val="16"/>
                <w:lang w:val="en-GB" w:eastAsia="en-GB"/>
              </w:rPr>
            </w:pPr>
          </w:p>
        </w:tc>
      </w:tr>
      <w:tr w:rsidR="00143433" w:rsidRPr="0089462B" w14:paraId="010E852B" w14:textId="77777777" w:rsidTr="008731D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4C2C34F4" w14:textId="77777777" w:rsidR="00143433" w:rsidRDefault="00143433" w:rsidP="008731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coordintor</w:t>
            </w:r>
          </w:p>
        </w:tc>
        <w:tc>
          <w:tcPr>
            <w:tcW w:w="2123" w:type="dxa"/>
            <w:tcBorders>
              <w:top w:val="nil"/>
              <w:left w:val="nil"/>
              <w:bottom w:val="single" w:sz="8" w:space="0" w:color="auto"/>
              <w:right w:val="single" w:sz="8" w:space="0" w:color="auto"/>
            </w:tcBorders>
            <w:shd w:val="clear" w:color="auto" w:fill="auto"/>
            <w:noWrap/>
            <w:vAlign w:val="center"/>
          </w:tcPr>
          <w:p w14:paraId="56F850A7"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0F3AF29C"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6379F947" w14:textId="77777777" w:rsidR="0014343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595CF1E2"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DB843D1" w14:textId="77777777" w:rsidR="00143433" w:rsidRPr="002A00C3" w:rsidRDefault="00143433" w:rsidP="008731D0">
            <w:pPr>
              <w:spacing w:after="0" w:line="240" w:lineRule="auto"/>
              <w:jc w:val="center"/>
              <w:rPr>
                <w:rFonts w:ascii="Calibri" w:eastAsia="Times New Roman" w:hAnsi="Calibri" w:cs="Times New Roman"/>
                <w:b/>
                <w:bCs/>
                <w:color w:val="000000"/>
                <w:sz w:val="16"/>
                <w:szCs w:val="16"/>
                <w:lang w:val="en-GB" w:eastAsia="en-GB"/>
              </w:rPr>
            </w:pPr>
          </w:p>
        </w:tc>
      </w:tr>
      <w:tr w:rsidR="00143433" w:rsidRPr="0089462B" w14:paraId="0BE0B43B" w14:textId="77777777" w:rsidTr="008731D0">
        <w:trPr>
          <w:trHeight w:val="20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51766BD"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143433">
              <w:rPr>
                <w:rFonts w:ascii="Calibri" w:eastAsia="Times New Roman" w:hAnsi="Calibri" w:cs="Times New Roman"/>
                <w:b/>
                <w:color w:val="000000"/>
                <w:sz w:val="16"/>
                <w:szCs w:val="16"/>
                <w:lang w:val="en-GB" w:eastAsia="en-GB"/>
              </w:rPr>
              <w:t>Sending</w:t>
            </w:r>
            <w:r w:rsidRPr="002A00C3">
              <w:rPr>
                <w:rFonts w:ascii="Calibri" w:eastAsia="Times New Roman" w:hAnsi="Calibri" w:cs="Times New Roman"/>
                <w:color w:val="000000"/>
                <w:sz w:val="16"/>
                <w:szCs w:val="16"/>
                <w:lang w:val="en-GB" w:eastAsia="en-GB"/>
              </w:rPr>
              <w:t xml:space="preserve"> Institution</w:t>
            </w:r>
            <w:r w:rsidRPr="002A00C3">
              <w:rPr>
                <w:rStyle w:val="Konnaopomba-sklic"/>
                <w:rFonts w:ascii="Calibri" w:eastAsia="Times New Roman" w:hAnsi="Calibri" w:cs="Times New Roman"/>
                <w:color w:val="000000"/>
                <w:sz w:val="16"/>
                <w:szCs w:val="16"/>
                <w:lang w:val="en-GB" w:eastAsia="en-GB"/>
              </w:rPr>
              <w:endnoteReference w:id="12"/>
            </w:r>
          </w:p>
        </w:tc>
        <w:tc>
          <w:tcPr>
            <w:tcW w:w="2123" w:type="dxa"/>
            <w:tcBorders>
              <w:top w:val="nil"/>
              <w:left w:val="nil"/>
              <w:bottom w:val="nil"/>
              <w:right w:val="single" w:sz="8" w:space="0" w:color="auto"/>
            </w:tcBorders>
            <w:shd w:val="clear" w:color="auto" w:fill="auto"/>
            <w:noWrap/>
            <w:vAlign w:val="center"/>
            <w:hideMark/>
          </w:tcPr>
          <w:p w14:paraId="0DCD2945"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nil"/>
              <w:right w:val="nil"/>
            </w:tcBorders>
            <w:shd w:val="clear" w:color="auto" w:fill="auto"/>
            <w:noWrap/>
            <w:vAlign w:val="center"/>
            <w:hideMark/>
          </w:tcPr>
          <w:p w14:paraId="12B4FB6C"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nil"/>
              <w:right w:val="nil"/>
            </w:tcBorders>
            <w:shd w:val="clear" w:color="auto" w:fill="auto"/>
            <w:noWrap/>
            <w:vAlign w:val="center"/>
            <w:hideMark/>
          </w:tcPr>
          <w:p w14:paraId="441E14AB"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Dean</w:t>
            </w:r>
          </w:p>
        </w:tc>
        <w:tc>
          <w:tcPr>
            <w:tcW w:w="1134" w:type="dxa"/>
            <w:tcBorders>
              <w:top w:val="nil"/>
              <w:left w:val="single" w:sz="8" w:space="0" w:color="auto"/>
              <w:bottom w:val="nil"/>
              <w:right w:val="single" w:sz="8" w:space="0" w:color="auto"/>
            </w:tcBorders>
            <w:shd w:val="clear" w:color="auto" w:fill="auto"/>
            <w:noWrap/>
            <w:vAlign w:val="center"/>
            <w:hideMark/>
          </w:tcPr>
          <w:p w14:paraId="510BCFAE"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D2B296A" w14:textId="77777777" w:rsidR="00143433" w:rsidRPr="002A00C3" w:rsidRDefault="00143433" w:rsidP="008731D0">
            <w:pPr>
              <w:spacing w:after="0" w:line="240" w:lineRule="auto"/>
              <w:jc w:val="center"/>
              <w:rPr>
                <w:rFonts w:ascii="Calibri" w:eastAsia="Times New Roman" w:hAnsi="Calibri" w:cs="Times New Roman"/>
                <w:b/>
                <w:bCs/>
                <w:color w:val="000000"/>
                <w:sz w:val="16"/>
                <w:szCs w:val="16"/>
                <w:lang w:val="en-GB" w:eastAsia="en-GB"/>
              </w:rPr>
            </w:pPr>
          </w:p>
        </w:tc>
      </w:tr>
      <w:tr w:rsidR="00143433" w:rsidRPr="0089462B" w14:paraId="645C8338" w14:textId="77777777" w:rsidTr="008731D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tcPr>
          <w:p w14:paraId="466F046A"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143433">
              <w:rPr>
                <w:rFonts w:ascii="Calibri" w:eastAsia="Times New Roman" w:hAnsi="Calibri" w:cs="Times New Roman"/>
                <w:b/>
                <w:color w:val="000000"/>
                <w:sz w:val="16"/>
                <w:szCs w:val="16"/>
                <w:lang w:val="en-GB" w:eastAsia="en-GB"/>
              </w:rPr>
              <w:t>Receiving</w:t>
            </w:r>
            <w:r w:rsidRPr="002A00C3">
              <w:rPr>
                <w:rFonts w:ascii="Calibri" w:eastAsia="Times New Roman" w:hAnsi="Calibri" w:cs="Times New Roman"/>
                <w:color w:val="000000"/>
                <w:sz w:val="16"/>
                <w:szCs w:val="16"/>
                <w:lang w:val="en-GB" w:eastAsia="en-GB"/>
              </w:rPr>
              <w:t xml:space="preserve"> Institution</w:t>
            </w:r>
            <w:r w:rsidRPr="002A00C3">
              <w:rPr>
                <w:rStyle w:val="Konnaopomba-sklic"/>
                <w:rFonts w:ascii="Calibri" w:eastAsia="Times New Roman" w:hAnsi="Calibri" w:cs="Times New Roman"/>
                <w:color w:val="000000"/>
                <w:sz w:val="16"/>
                <w:szCs w:val="16"/>
                <w:lang w:val="en-GB" w:eastAsia="en-GB"/>
              </w:rPr>
              <w:endnoteReference w:id="13"/>
            </w:r>
          </w:p>
        </w:tc>
        <w:tc>
          <w:tcPr>
            <w:tcW w:w="2123" w:type="dxa"/>
            <w:tcBorders>
              <w:top w:val="nil"/>
              <w:left w:val="nil"/>
              <w:bottom w:val="double" w:sz="6" w:space="0" w:color="auto"/>
              <w:right w:val="single" w:sz="8" w:space="0" w:color="auto"/>
            </w:tcBorders>
            <w:shd w:val="clear" w:color="auto" w:fill="auto"/>
            <w:noWrap/>
            <w:vAlign w:val="center"/>
          </w:tcPr>
          <w:p w14:paraId="2C092D34"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tcPr>
          <w:p w14:paraId="7717DD6F"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tcPr>
          <w:p w14:paraId="6996D858" w14:textId="77777777" w:rsidR="0014343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tcPr>
          <w:p w14:paraId="5AF68CE5"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tcPr>
          <w:p w14:paraId="3F8820BB" w14:textId="77777777" w:rsidR="00143433" w:rsidRPr="002A00C3" w:rsidRDefault="00143433" w:rsidP="008731D0">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16E97769" w:rsidR="00143433" w:rsidRDefault="00143433">
      <w:pPr>
        <w:rPr>
          <w:b/>
          <w:lang w:val="en-GB"/>
        </w:rPr>
      </w:pPr>
      <w:r>
        <w:rPr>
          <w:b/>
          <w:lang w:val="en-GB"/>
        </w:rPr>
        <w:br w:type="page"/>
      </w:r>
    </w:p>
    <w:p w14:paraId="1596C705"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43433" w:rsidRPr="002A00C3" w14:paraId="05738C0B" w14:textId="77777777" w:rsidTr="008731D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B6D3CC" w14:textId="77777777" w:rsidR="00143433" w:rsidRPr="002A00C3" w:rsidRDefault="00143433" w:rsidP="008731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3E7FC78" w14:textId="77777777" w:rsidR="00143433" w:rsidRPr="002A00C3" w:rsidRDefault="00143433" w:rsidP="008731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5CD6CBF" w14:textId="77777777" w:rsidR="00143433" w:rsidRPr="002A00C3" w:rsidRDefault="00143433" w:rsidP="008731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4D1BD78" w14:textId="77777777" w:rsidR="00143433" w:rsidRPr="002A00C3" w:rsidRDefault="00143433" w:rsidP="008731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D5E7584" w14:textId="77777777" w:rsidR="00143433" w:rsidRPr="002A00C3" w:rsidRDefault="00143433" w:rsidP="008731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CF2962" w14:textId="77777777" w:rsidR="00143433" w:rsidRPr="002A00C3" w:rsidRDefault="00143433" w:rsidP="008731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43433" w:rsidRPr="002A00C3" w14:paraId="02917D7C" w14:textId="77777777" w:rsidTr="008731D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D023CA"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7F9D327" w14:textId="77777777" w:rsidR="00143433" w:rsidRPr="00784E7F" w:rsidRDefault="00143433" w:rsidP="008731D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6263FAE"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p w14:paraId="6465DF1C"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32D1A67"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5AA41A"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4566C9D" w14:textId="77777777" w:rsidR="00143433" w:rsidRPr="002A00C3" w:rsidRDefault="00143433" w:rsidP="008731D0">
            <w:pPr>
              <w:spacing w:after="0" w:line="240" w:lineRule="auto"/>
              <w:jc w:val="center"/>
              <w:rPr>
                <w:rFonts w:ascii="Calibri" w:eastAsia="Times New Roman" w:hAnsi="Calibri" w:cs="Times New Roman"/>
                <w:b/>
                <w:bCs/>
                <w:color w:val="000000"/>
                <w:sz w:val="16"/>
                <w:szCs w:val="16"/>
                <w:lang w:val="en-GB" w:eastAsia="en-GB"/>
              </w:rPr>
            </w:pPr>
          </w:p>
        </w:tc>
      </w:tr>
      <w:tr w:rsidR="00143433" w:rsidRPr="0089462B" w14:paraId="67856B5B" w14:textId="77777777" w:rsidTr="008731D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287A53D"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Mentor</w:t>
            </w:r>
          </w:p>
        </w:tc>
        <w:tc>
          <w:tcPr>
            <w:tcW w:w="2123" w:type="dxa"/>
            <w:tcBorders>
              <w:top w:val="nil"/>
              <w:left w:val="nil"/>
              <w:bottom w:val="single" w:sz="8" w:space="0" w:color="auto"/>
              <w:right w:val="single" w:sz="8" w:space="0" w:color="auto"/>
            </w:tcBorders>
            <w:shd w:val="clear" w:color="auto" w:fill="auto"/>
            <w:noWrap/>
            <w:vAlign w:val="center"/>
            <w:hideMark/>
          </w:tcPr>
          <w:p w14:paraId="48DAC890"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C4D1E06"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5857A44"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Mentor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CB02B03"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D6F07A7" w14:textId="77777777" w:rsidR="00143433" w:rsidRPr="002A00C3" w:rsidRDefault="00143433" w:rsidP="008731D0">
            <w:pPr>
              <w:spacing w:after="0" w:line="240" w:lineRule="auto"/>
              <w:jc w:val="center"/>
              <w:rPr>
                <w:rFonts w:ascii="Calibri" w:eastAsia="Times New Roman" w:hAnsi="Calibri" w:cs="Times New Roman"/>
                <w:b/>
                <w:bCs/>
                <w:color w:val="000000"/>
                <w:sz w:val="16"/>
                <w:szCs w:val="16"/>
                <w:lang w:val="en-GB" w:eastAsia="en-GB"/>
              </w:rPr>
            </w:pPr>
          </w:p>
        </w:tc>
      </w:tr>
      <w:tr w:rsidR="00143433" w:rsidRPr="0089462B" w14:paraId="69050C7E" w14:textId="77777777" w:rsidTr="008731D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04746C29"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Department</w:t>
            </w:r>
          </w:p>
        </w:tc>
        <w:tc>
          <w:tcPr>
            <w:tcW w:w="2123" w:type="dxa"/>
            <w:tcBorders>
              <w:top w:val="nil"/>
              <w:left w:val="nil"/>
              <w:bottom w:val="single" w:sz="8" w:space="0" w:color="auto"/>
              <w:right w:val="single" w:sz="8" w:space="0" w:color="auto"/>
            </w:tcBorders>
            <w:shd w:val="clear" w:color="auto" w:fill="auto"/>
            <w:noWrap/>
            <w:vAlign w:val="center"/>
          </w:tcPr>
          <w:p w14:paraId="01661C2B"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455344BC"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2680B318"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Department</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32637A02"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D4C73D9" w14:textId="77777777" w:rsidR="00143433" w:rsidRPr="002A00C3" w:rsidRDefault="00143433" w:rsidP="008731D0">
            <w:pPr>
              <w:spacing w:after="0" w:line="240" w:lineRule="auto"/>
              <w:jc w:val="center"/>
              <w:rPr>
                <w:rFonts w:ascii="Calibri" w:eastAsia="Times New Roman" w:hAnsi="Calibri" w:cs="Times New Roman"/>
                <w:b/>
                <w:bCs/>
                <w:color w:val="000000"/>
                <w:sz w:val="16"/>
                <w:szCs w:val="16"/>
                <w:lang w:val="en-GB" w:eastAsia="en-GB"/>
              </w:rPr>
            </w:pPr>
          </w:p>
        </w:tc>
      </w:tr>
      <w:tr w:rsidR="00143433" w:rsidRPr="0089462B" w14:paraId="5FED909A" w14:textId="77777777" w:rsidTr="008731D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01BD349D" w14:textId="77777777" w:rsidR="00143433" w:rsidRDefault="00143433" w:rsidP="008731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coordintor</w:t>
            </w:r>
          </w:p>
        </w:tc>
        <w:tc>
          <w:tcPr>
            <w:tcW w:w="2123" w:type="dxa"/>
            <w:tcBorders>
              <w:top w:val="nil"/>
              <w:left w:val="nil"/>
              <w:bottom w:val="single" w:sz="8" w:space="0" w:color="auto"/>
              <w:right w:val="single" w:sz="8" w:space="0" w:color="auto"/>
            </w:tcBorders>
            <w:shd w:val="clear" w:color="auto" w:fill="auto"/>
            <w:noWrap/>
            <w:vAlign w:val="center"/>
          </w:tcPr>
          <w:p w14:paraId="529821A8"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315013D5"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6815AF23" w14:textId="77777777" w:rsidR="0014343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22ECCCF9"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1803E93" w14:textId="77777777" w:rsidR="00143433" w:rsidRPr="002A00C3" w:rsidRDefault="00143433" w:rsidP="008731D0">
            <w:pPr>
              <w:spacing w:after="0" w:line="240" w:lineRule="auto"/>
              <w:jc w:val="center"/>
              <w:rPr>
                <w:rFonts w:ascii="Calibri" w:eastAsia="Times New Roman" w:hAnsi="Calibri" w:cs="Times New Roman"/>
                <w:b/>
                <w:bCs/>
                <w:color w:val="000000"/>
                <w:sz w:val="16"/>
                <w:szCs w:val="16"/>
                <w:lang w:val="en-GB" w:eastAsia="en-GB"/>
              </w:rPr>
            </w:pPr>
          </w:p>
        </w:tc>
      </w:tr>
      <w:tr w:rsidR="00143433" w:rsidRPr="0089462B" w14:paraId="6073B566" w14:textId="77777777" w:rsidTr="008731D0">
        <w:trPr>
          <w:trHeight w:val="20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7D13FE2"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143433">
              <w:rPr>
                <w:rFonts w:ascii="Calibri" w:eastAsia="Times New Roman" w:hAnsi="Calibri" w:cs="Times New Roman"/>
                <w:b/>
                <w:color w:val="000000"/>
                <w:sz w:val="16"/>
                <w:szCs w:val="16"/>
                <w:lang w:val="en-GB" w:eastAsia="en-GB"/>
              </w:rPr>
              <w:t>Sending</w:t>
            </w:r>
            <w:r w:rsidRPr="002A00C3">
              <w:rPr>
                <w:rFonts w:ascii="Calibri" w:eastAsia="Times New Roman" w:hAnsi="Calibri" w:cs="Times New Roman"/>
                <w:color w:val="000000"/>
                <w:sz w:val="16"/>
                <w:szCs w:val="16"/>
                <w:lang w:val="en-GB" w:eastAsia="en-GB"/>
              </w:rPr>
              <w:t xml:space="preserve"> Institution</w:t>
            </w:r>
            <w:r w:rsidRPr="002A00C3">
              <w:rPr>
                <w:rStyle w:val="Konnaopomba-sklic"/>
                <w:rFonts w:ascii="Calibri" w:eastAsia="Times New Roman" w:hAnsi="Calibri" w:cs="Times New Roman"/>
                <w:color w:val="000000"/>
                <w:sz w:val="16"/>
                <w:szCs w:val="16"/>
                <w:lang w:val="en-GB" w:eastAsia="en-GB"/>
              </w:rPr>
              <w:endnoteReference w:id="14"/>
            </w:r>
          </w:p>
        </w:tc>
        <w:tc>
          <w:tcPr>
            <w:tcW w:w="2123" w:type="dxa"/>
            <w:tcBorders>
              <w:top w:val="nil"/>
              <w:left w:val="nil"/>
              <w:bottom w:val="nil"/>
              <w:right w:val="single" w:sz="8" w:space="0" w:color="auto"/>
            </w:tcBorders>
            <w:shd w:val="clear" w:color="auto" w:fill="auto"/>
            <w:noWrap/>
            <w:vAlign w:val="center"/>
            <w:hideMark/>
          </w:tcPr>
          <w:p w14:paraId="718C9611"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nil"/>
              <w:right w:val="nil"/>
            </w:tcBorders>
            <w:shd w:val="clear" w:color="auto" w:fill="auto"/>
            <w:noWrap/>
            <w:vAlign w:val="center"/>
            <w:hideMark/>
          </w:tcPr>
          <w:p w14:paraId="396609A1"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nil"/>
              <w:right w:val="nil"/>
            </w:tcBorders>
            <w:shd w:val="clear" w:color="auto" w:fill="auto"/>
            <w:noWrap/>
            <w:vAlign w:val="center"/>
            <w:hideMark/>
          </w:tcPr>
          <w:p w14:paraId="1A8C3E48"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Dean</w:t>
            </w:r>
          </w:p>
        </w:tc>
        <w:tc>
          <w:tcPr>
            <w:tcW w:w="1134" w:type="dxa"/>
            <w:tcBorders>
              <w:top w:val="nil"/>
              <w:left w:val="single" w:sz="8" w:space="0" w:color="auto"/>
              <w:bottom w:val="nil"/>
              <w:right w:val="single" w:sz="8" w:space="0" w:color="auto"/>
            </w:tcBorders>
            <w:shd w:val="clear" w:color="auto" w:fill="auto"/>
            <w:noWrap/>
            <w:vAlign w:val="center"/>
            <w:hideMark/>
          </w:tcPr>
          <w:p w14:paraId="113E0D00"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4857F5C" w14:textId="77777777" w:rsidR="00143433" w:rsidRPr="002A00C3" w:rsidRDefault="00143433" w:rsidP="008731D0">
            <w:pPr>
              <w:spacing w:after="0" w:line="240" w:lineRule="auto"/>
              <w:jc w:val="center"/>
              <w:rPr>
                <w:rFonts w:ascii="Calibri" w:eastAsia="Times New Roman" w:hAnsi="Calibri" w:cs="Times New Roman"/>
                <w:b/>
                <w:bCs/>
                <w:color w:val="000000"/>
                <w:sz w:val="16"/>
                <w:szCs w:val="16"/>
                <w:lang w:val="en-GB" w:eastAsia="en-GB"/>
              </w:rPr>
            </w:pPr>
          </w:p>
        </w:tc>
      </w:tr>
      <w:tr w:rsidR="00143433" w:rsidRPr="0089462B" w14:paraId="61572234" w14:textId="77777777" w:rsidTr="008731D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tcPr>
          <w:p w14:paraId="5203071C"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143433">
              <w:rPr>
                <w:rFonts w:ascii="Calibri" w:eastAsia="Times New Roman" w:hAnsi="Calibri" w:cs="Times New Roman"/>
                <w:b/>
                <w:color w:val="000000"/>
                <w:sz w:val="16"/>
                <w:szCs w:val="16"/>
                <w:lang w:val="en-GB" w:eastAsia="en-GB"/>
              </w:rPr>
              <w:t>Receiving</w:t>
            </w:r>
            <w:r w:rsidRPr="002A00C3">
              <w:rPr>
                <w:rFonts w:ascii="Calibri" w:eastAsia="Times New Roman" w:hAnsi="Calibri" w:cs="Times New Roman"/>
                <w:color w:val="000000"/>
                <w:sz w:val="16"/>
                <w:szCs w:val="16"/>
                <w:lang w:val="en-GB" w:eastAsia="en-GB"/>
              </w:rPr>
              <w:t xml:space="preserve"> Institution</w:t>
            </w:r>
            <w:r w:rsidRPr="002A00C3">
              <w:rPr>
                <w:rStyle w:val="Konnaopomba-sklic"/>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tcPr>
          <w:p w14:paraId="59349D14"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tcPr>
          <w:p w14:paraId="527AF549"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tcPr>
          <w:p w14:paraId="5220D65F" w14:textId="77777777" w:rsidR="0014343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tcPr>
          <w:p w14:paraId="50CCE715" w14:textId="77777777" w:rsidR="00143433" w:rsidRPr="002A00C3" w:rsidRDefault="00143433" w:rsidP="008731D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tcPr>
          <w:p w14:paraId="5FC9F209" w14:textId="77777777" w:rsidR="00143433" w:rsidRPr="002A00C3" w:rsidRDefault="00143433" w:rsidP="008731D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0CA47A91" w:rsidR="006D3CA9" w:rsidRPr="002A00C3" w:rsidRDefault="006D3CA9">
      <w:pPr>
        <w:rPr>
          <w:lang w:val="en-GB"/>
        </w:rPr>
      </w:pPr>
    </w:p>
    <w:p w14:paraId="69DCA1E8" w14:textId="77777777" w:rsidR="00F47590" w:rsidRDefault="00F47590">
      <w:pPr>
        <w:spacing w:after="0"/>
        <w:rPr>
          <w:lang w:val="en-GB"/>
        </w:rPr>
      </w:pPr>
    </w:p>
    <w:p w14:paraId="129C9885" w14:textId="545DD66B" w:rsidR="00143433" w:rsidRDefault="00143433">
      <w:pPr>
        <w:rPr>
          <w:lang w:val="en-GB"/>
        </w:rPr>
      </w:pPr>
      <w:r>
        <w:rPr>
          <w:lang w:val="en-GB"/>
        </w:rPr>
        <w:br w:type="page"/>
      </w:r>
    </w:p>
    <w:p w14:paraId="2EF7AB47"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FA86E" w14:textId="77777777" w:rsidR="00812518" w:rsidRDefault="00812518" w:rsidP="00261299">
      <w:pPr>
        <w:spacing w:after="0" w:line="240" w:lineRule="auto"/>
      </w:pPr>
      <w:r>
        <w:separator/>
      </w:r>
    </w:p>
  </w:endnote>
  <w:endnote w:type="continuationSeparator" w:id="0">
    <w:p w14:paraId="13FA06A9" w14:textId="77777777" w:rsidR="00812518" w:rsidRDefault="00812518" w:rsidP="00261299">
      <w:pPr>
        <w:spacing w:after="0" w:line="240" w:lineRule="auto"/>
      </w:pPr>
      <w:r>
        <w:continuationSeparator/>
      </w:r>
    </w:p>
  </w:endnote>
  <w:endnote w:id="1">
    <w:p w14:paraId="6E58722B" w14:textId="6B32E62B" w:rsidR="00774BD5" w:rsidRPr="00114066" w:rsidRDefault="00774BD5"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C"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4">
    <w:p w14:paraId="69DCA20E" w14:textId="79D14F6A"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0" w14:textId="591ED86B"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9A46D5" w:rsidRPr="00114066" w:rsidRDefault="009A46D5"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52F8CFF6" w14:textId="77777777" w:rsidR="00143433" w:rsidRPr="00114066" w:rsidRDefault="00143433"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Konnaopomba-besedilo"/>
        <w:rPr>
          <w:rFonts w:ascii="Verdana" w:hAnsi="Verdana"/>
          <w:sz w:val="18"/>
          <w:szCs w:val="18"/>
          <w:lang w:val="en-GB"/>
        </w:rPr>
      </w:pPr>
    </w:p>
  </w:endnote>
  <w:endnote w:id="12">
    <w:p w14:paraId="4C22DAA7" w14:textId="77777777" w:rsidR="00143433" w:rsidRPr="00114066" w:rsidRDefault="00143433" w:rsidP="00143433">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02B144D" w14:textId="77777777" w:rsidR="00143433" w:rsidRPr="00114066" w:rsidRDefault="00143433" w:rsidP="00143433">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6C8040C" w14:textId="77777777" w:rsidR="00143433" w:rsidRPr="00114066" w:rsidRDefault="00143433" w:rsidP="00143433">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2250346D" w14:textId="77777777" w:rsidR="00143433" w:rsidRPr="00114066" w:rsidRDefault="00143433" w:rsidP="00143433">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Noga"/>
          <w:jc w:val="center"/>
        </w:pPr>
        <w:r>
          <w:fldChar w:fldCharType="begin"/>
        </w:r>
        <w:r>
          <w:instrText xml:space="preserve"> PAGE   \* MERGEFORMAT </w:instrText>
        </w:r>
        <w:r>
          <w:fldChar w:fldCharType="separate"/>
        </w:r>
        <w:r w:rsidR="00143433">
          <w:rPr>
            <w:noProof/>
          </w:rPr>
          <w:t>2</w:t>
        </w:r>
        <w:r>
          <w:rPr>
            <w:noProof/>
          </w:rPr>
          <w:fldChar w:fldCharType="end"/>
        </w:r>
      </w:p>
    </w:sdtContent>
  </w:sdt>
  <w:p w14:paraId="1FA71B8D" w14:textId="77777777" w:rsidR="00774BD5" w:rsidRDefault="00774BD5">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7530B" w14:textId="77777777" w:rsidR="00812518" w:rsidRDefault="00812518" w:rsidP="00261299">
      <w:pPr>
        <w:spacing w:after="0" w:line="240" w:lineRule="auto"/>
      </w:pPr>
      <w:r>
        <w:separator/>
      </w:r>
    </w:p>
  </w:footnote>
  <w:footnote w:type="continuationSeparator" w:id="0">
    <w:p w14:paraId="21D0B621" w14:textId="77777777" w:rsidR="00812518" w:rsidRDefault="0081251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Glava"/>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Glava"/>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433"/>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267A"/>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2518"/>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769A"/>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E7307B5-CDA1-4EE5-A01D-80C93745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43433"/>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znabemesta">
    <w:name w:val="Placeholder Text"/>
    <w:basedOn w:val="Privzetapisavaodstavka"/>
    <w:uiPriority w:val="99"/>
    <w:semiHidden/>
    <w:rsid w:val="0034461D"/>
    <w:rPr>
      <w:color w:val="808080"/>
    </w:rPr>
  </w:style>
  <w:style w:type="paragraph" w:customStyle="1" w:styleId="Contact">
    <w:name w:val="Contact"/>
    <w:basedOn w:val="Navaden"/>
    <w:next w:val="Navaden"/>
    <w:rsid w:val="00452C45"/>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2A2841F-0780-4CC5-A4DF-430FBA37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930</Words>
  <Characters>5303</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Katarina Erjavec 7</cp:lastModifiedBy>
  <cp:revision>2</cp:revision>
  <cp:lastPrinted>2015-04-10T09:51:00Z</cp:lastPrinted>
  <dcterms:created xsi:type="dcterms:W3CDTF">2015-11-10T09:22:00Z</dcterms:created>
  <dcterms:modified xsi:type="dcterms:W3CDTF">2015-11-10T09:22:00Z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