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2049" o:bwmode="white" o:targetscreensize="1024,768">
      <v:fill r:id="rId3" o:title="background_arctic" type="frame"/>
    </v:background>
  </w:background>
  <w:body>
    <w:p w14:paraId="6E8C3BD6" w14:textId="58842287" w:rsidR="00FE7D15" w:rsidRPr="00FE7D15" w:rsidRDefault="00285BA1" w:rsidP="0068322D">
      <w:pPr>
        <w:jc w:val="both"/>
        <w:rPr>
          <w:rFonts w:ascii="Univerza Sans" w:hAnsi="Univerza Sans"/>
          <w:b/>
          <w:bCs/>
          <w:sz w:val="22"/>
          <w:szCs w:val="22"/>
        </w:rPr>
      </w:pPr>
      <w:bookmarkStart w:id="0" w:name="_Hlk77519683"/>
      <w:r>
        <w:rPr>
          <w:rFonts w:ascii="Univerza Sans" w:hAnsi="Univerza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DF5CE9" wp14:editId="48E3E027">
            <wp:simplePos x="0" y="0"/>
            <wp:positionH relativeFrom="column">
              <wp:posOffset>-1080770</wp:posOffset>
            </wp:positionH>
            <wp:positionV relativeFrom="paragraph">
              <wp:posOffset>-959585</wp:posOffset>
            </wp:positionV>
            <wp:extent cx="7901796" cy="10934844"/>
            <wp:effectExtent l="0" t="0" r="4445" b="0"/>
            <wp:wrapNone/>
            <wp:docPr id="171118851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796" cy="1093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FC5CC" w14:textId="77777777" w:rsidR="00F71F57" w:rsidRDefault="00F71F57" w:rsidP="00F71F57">
      <w:pPr>
        <w:pStyle w:val="Glava"/>
        <w:rPr>
          <w:rFonts w:ascii="Univerza Sans" w:hAnsi="Univerza Sans"/>
          <w:color w:val="000000" w:themeColor="text1"/>
          <w:sz w:val="22"/>
          <w:szCs w:val="22"/>
        </w:rPr>
      </w:pPr>
    </w:p>
    <w:p w14:paraId="28E5885A" w14:textId="77777777" w:rsidR="00F71F57" w:rsidRDefault="00F71F57" w:rsidP="00F71F57">
      <w:pPr>
        <w:pStyle w:val="Glava"/>
        <w:jc w:val="right"/>
        <w:rPr>
          <w:rFonts w:ascii="Univerza Sans" w:hAnsi="Univerza Sans"/>
          <w:color w:val="000000" w:themeColor="text1"/>
          <w:sz w:val="22"/>
          <w:szCs w:val="22"/>
        </w:rPr>
      </w:pPr>
    </w:p>
    <w:p w14:paraId="7EA7A242" w14:textId="0008AE73" w:rsidR="00B11C9B" w:rsidRDefault="00B11C9B" w:rsidP="00F71F57">
      <w:pPr>
        <w:pStyle w:val="Glava"/>
        <w:jc w:val="right"/>
        <w:rPr>
          <w:rFonts w:ascii="Univerza Sans" w:hAnsi="Univerza Sans"/>
          <w:color w:val="000000" w:themeColor="text1"/>
          <w:sz w:val="22"/>
          <w:szCs w:val="22"/>
        </w:rPr>
      </w:pPr>
    </w:p>
    <w:p w14:paraId="4C838F72" w14:textId="7834F9BA" w:rsidR="00B11C9B" w:rsidRDefault="00B11C9B" w:rsidP="00B1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32"/>
          <w:szCs w:val="32"/>
          <w:lang w:val="en-US" w:eastAsia="en-US"/>
        </w:rPr>
      </w:pPr>
      <w:r>
        <w:rPr>
          <w:rFonts w:ascii="Calibri" w:eastAsia="Calibri" w:hAnsi="Calibri" w:cs="Times New Roman"/>
          <w:b/>
          <w:noProof/>
          <w:color w:val="auto"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5ABD7D3" wp14:editId="64785A81">
            <wp:simplePos x="0" y="0"/>
            <wp:positionH relativeFrom="margin">
              <wp:posOffset>-444500</wp:posOffset>
            </wp:positionH>
            <wp:positionV relativeFrom="margin">
              <wp:posOffset>-1416050</wp:posOffset>
            </wp:positionV>
            <wp:extent cx="1687195" cy="34290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038">
        <w:rPr>
          <w:rFonts w:ascii="Calibri" w:eastAsia="Calibri" w:hAnsi="Calibri" w:cs="Times New Roman"/>
          <w:b/>
          <w:color w:val="auto"/>
          <w:sz w:val="32"/>
          <w:szCs w:val="32"/>
          <w:lang w:val="en-US" w:eastAsia="en-US"/>
        </w:rPr>
        <w:t xml:space="preserve">ATTENDANCE CERTIFICATE for Academic year </w:t>
      </w:r>
    </w:p>
    <w:p w14:paraId="6E22E16D" w14:textId="77777777" w:rsidR="00B11C9B" w:rsidRPr="008D4038" w:rsidRDefault="00B11C9B" w:rsidP="00B1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32"/>
          <w:szCs w:val="32"/>
          <w:lang w:val="en-US" w:eastAsia="en-US"/>
        </w:rPr>
      </w:pPr>
      <w:r>
        <w:rPr>
          <w:rFonts w:ascii="Calibri" w:eastAsia="Calibri" w:hAnsi="Calibri" w:cs="Times New Roman"/>
          <w:b/>
          <w:color w:val="auto"/>
          <w:sz w:val="32"/>
          <w:szCs w:val="32"/>
          <w:lang w:val="en-US" w:eastAsia="en-US"/>
        </w:rPr>
        <w:t>__________ /__________</w:t>
      </w:r>
    </w:p>
    <w:p w14:paraId="4B2F0AB5" w14:textId="77777777" w:rsidR="00B11C9B" w:rsidRPr="00194570" w:rsidRDefault="00B11C9B" w:rsidP="00B11C9B">
      <w:pPr>
        <w:spacing w:after="200" w:line="276" w:lineRule="auto"/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</w:pPr>
      <w:r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This is to confirm, that the student</w:t>
      </w:r>
      <w:r w:rsidRPr="00194570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: ________________________________________________________________</w:t>
      </w:r>
    </w:p>
    <w:p w14:paraId="66BAA22F" w14:textId="77777777" w:rsidR="00B11C9B" w:rsidRDefault="00B11C9B" w:rsidP="00B11C9B">
      <w:pPr>
        <w:spacing w:after="200" w:line="276" w:lineRule="auto"/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</w:pPr>
      <w:r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>coming from the (Name of the sending i</w:t>
      </w:r>
      <w:r w:rsidRPr="00194570"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>nstitution):</w:t>
      </w:r>
      <w:r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 xml:space="preserve"> ____________________________________________ ____________________________</w:t>
      </w:r>
      <w:r w:rsidRPr="00194570"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>___________________________</w:t>
      </w:r>
      <w:r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 xml:space="preserve">_______________________________ </w:t>
      </w:r>
    </w:p>
    <w:p w14:paraId="20ECDC83" w14:textId="77777777" w:rsidR="00B11C9B" w:rsidRDefault="00B11C9B" w:rsidP="00B11C9B">
      <w:pPr>
        <w:spacing w:after="200" w:line="276" w:lineRule="auto"/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</w:pPr>
      <w:r w:rsidRPr="00194570"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>ERASMUS CODE: ____________</w:t>
      </w:r>
    </w:p>
    <w:p w14:paraId="39D45599" w14:textId="77777777" w:rsidR="00B11C9B" w:rsidRDefault="00B11C9B" w:rsidP="00B11C9B">
      <w:pPr>
        <w:spacing w:after="200" w:line="276" w:lineRule="auto"/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</w:pPr>
      <w:r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>Being hosted at our institution</w:t>
      </w:r>
      <w:r w:rsidRPr="00194570"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 xml:space="preserve"> </w:t>
      </w:r>
      <w:r w:rsidRPr="00194570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 xml:space="preserve">UNIVERSITY OF LJUBLJANA, FACULTY OF ELECTRICAL ENGINEERING, </w:t>
      </w:r>
      <w:r w:rsidRPr="00194570"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  <w:t>TRŽAŠKA CESTA 25, 1000 LJUBLJANA to perform his/her mobility in our institution</w:t>
      </w:r>
    </w:p>
    <w:p w14:paraId="21E4976A" w14:textId="77777777" w:rsidR="00B11C9B" w:rsidRPr="00E219F4" w:rsidRDefault="00B11C9B" w:rsidP="00B11C9B">
      <w:pPr>
        <w:numPr>
          <w:ilvl w:val="0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E219F4">
        <w:rPr>
          <w:rFonts w:ascii="Arial" w:hAnsi="Arial" w:cs="Arial"/>
          <w:b/>
          <w:bCs/>
          <w:sz w:val="28"/>
          <w:szCs w:val="28"/>
        </w:rPr>
        <w:t xml:space="preserve">(to be </w:t>
      </w:r>
      <w:proofErr w:type="spellStart"/>
      <w:r w:rsidRPr="00E219F4">
        <w:rPr>
          <w:rFonts w:ascii="Arial" w:hAnsi="Arial" w:cs="Arial"/>
          <w:b/>
          <w:bCs/>
          <w:sz w:val="28"/>
          <w:szCs w:val="28"/>
        </w:rPr>
        <w:t>completed</w:t>
      </w:r>
      <w:proofErr w:type="spellEnd"/>
      <w:r w:rsidRPr="00E219F4">
        <w:rPr>
          <w:rFonts w:ascii="Arial" w:hAnsi="Arial" w:cs="Arial"/>
          <w:b/>
          <w:bCs/>
          <w:sz w:val="28"/>
          <w:szCs w:val="28"/>
        </w:rPr>
        <w:t xml:space="preserve"> at </w:t>
      </w:r>
      <w:proofErr w:type="spellStart"/>
      <w:r w:rsidRPr="00E219F4">
        <w:rPr>
          <w:rFonts w:ascii="Arial" w:hAnsi="Arial" w:cs="Arial"/>
          <w:b/>
          <w:bCs/>
          <w:sz w:val="28"/>
          <w:szCs w:val="28"/>
        </w:rPr>
        <w:t>student's</w:t>
      </w:r>
      <w:proofErr w:type="spellEnd"/>
      <w:r w:rsidRPr="00E219F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219F4">
        <w:rPr>
          <w:rFonts w:ascii="Arial" w:hAnsi="Arial" w:cs="Arial"/>
          <w:b/>
          <w:bCs/>
          <w:sz w:val="28"/>
          <w:szCs w:val="28"/>
        </w:rPr>
        <w:t>arrival</w:t>
      </w:r>
      <w:proofErr w:type="spellEnd"/>
      <w:r w:rsidRPr="00E219F4">
        <w:rPr>
          <w:rFonts w:ascii="Arial" w:hAnsi="Arial" w:cs="Arial"/>
          <w:b/>
          <w:bCs/>
          <w:sz w:val="28"/>
          <w:szCs w:val="28"/>
        </w:rPr>
        <w:t>)</w:t>
      </w:r>
    </w:p>
    <w:p w14:paraId="59918643" w14:textId="77777777" w:rsidR="00B11C9B" w:rsidRPr="00E219F4" w:rsidRDefault="00B11C9B" w:rsidP="00B11C9B">
      <w:pPr>
        <w:rPr>
          <w:rFonts w:ascii="Arial" w:hAnsi="Arial" w:cs="Arial"/>
          <w:sz w:val="20"/>
          <w:szCs w:val="20"/>
        </w:rPr>
      </w:pPr>
    </w:p>
    <w:p w14:paraId="3ED8A07E" w14:textId="77777777" w:rsidR="00B11C9B" w:rsidRPr="00E219F4" w:rsidRDefault="00B11C9B" w:rsidP="00B11C9B">
      <w:pPr>
        <w:rPr>
          <w:rFonts w:ascii="Arial" w:hAnsi="Arial" w:cs="Arial"/>
          <w:sz w:val="20"/>
          <w:szCs w:val="20"/>
        </w:rPr>
      </w:pPr>
      <w:r w:rsidRPr="00E219F4">
        <w:rPr>
          <w:rFonts w:ascii="Arial" w:hAnsi="Arial" w:cs="Arial"/>
          <w:sz w:val="20"/>
          <w:szCs w:val="20"/>
        </w:rPr>
        <w:t xml:space="preserve">Date </w:t>
      </w:r>
      <w:proofErr w:type="spellStart"/>
      <w:r w:rsidRPr="00E219F4">
        <w:rPr>
          <w:rFonts w:ascii="Arial" w:hAnsi="Arial" w:cs="Arial"/>
          <w:sz w:val="20"/>
          <w:szCs w:val="20"/>
        </w:rPr>
        <w:t>of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the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student's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arrival</w:t>
      </w:r>
      <w:proofErr w:type="spellEnd"/>
      <w:r w:rsidRPr="00E219F4">
        <w:rPr>
          <w:rFonts w:ascii="Arial" w:hAnsi="Arial" w:cs="Arial"/>
          <w:sz w:val="20"/>
          <w:szCs w:val="20"/>
        </w:rPr>
        <w:t>: _____/_____/________</w:t>
      </w:r>
    </w:p>
    <w:p w14:paraId="4EA64A1B" w14:textId="56F51E00" w:rsidR="00B11C9B" w:rsidRPr="00E219F4" w:rsidRDefault="00B11C9B" w:rsidP="00B11C9B">
      <w:pPr>
        <w:rPr>
          <w:rFonts w:ascii="Arial" w:hAnsi="Arial" w:cs="Arial"/>
          <w:sz w:val="20"/>
          <w:szCs w:val="20"/>
        </w:rPr>
      </w:pPr>
    </w:p>
    <w:p w14:paraId="34200C3D" w14:textId="148CBA26" w:rsidR="00B11C9B" w:rsidRPr="00E219F4" w:rsidRDefault="00B11C9B" w:rsidP="00B11C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19F4">
        <w:rPr>
          <w:rFonts w:ascii="Arial" w:hAnsi="Arial" w:cs="Arial"/>
          <w:sz w:val="20"/>
          <w:szCs w:val="20"/>
        </w:rPr>
        <w:tab/>
      </w:r>
      <w:r w:rsidRPr="00E219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19F4">
        <w:rPr>
          <w:rFonts w:ascii="Arial" w:hAnsi="Arial" w:cs="Arial"/>
          <w:sz w:val="20"/>
          <w:szCs w:val="20"/>
        </w:rPr>
        <w:t xml:space="preserve">Signature </w:t>
      </w:r>
      <w:proofErr w:type="spellStart"/>
      <w:r w:rsidRPr="00E219F4">
        <w:rPr>
          <w:rFonts w:ascii="Arial" w:hAnsi="Arial" w:cs="Arial"/>
          <w:sz w:val="20"/>
          <w:szCs w:val="20"/>
        </w:rPr>
        <w:t>and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official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stamp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: </w:t>
      </w:r>
    </w:p>
    <w:p w14:paraId="4C82617E" w14:textId="7CC054E8" w:rsidR="00B11C9B" w:rsidRPr="00E219F4" w:rsidRDefault="00B11C9B" w:rsidP="00B11C9B">
      <w:pPr>
        <w:spacing w:after="200" w:line="276" w:lineRule="auto"/>
        <w:ind w:left="4248" w:firstLine="708"/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</w:pPr>
      <w:r>
        <w:rPr>
          <w:rFonts w:ascii="Calibri" w:eastAsia="Calibri" w:hAnsi="Calibri" w:cs="Times New Roman"/>
          <w:color w:val="auto"/>
          <w:sz w:val="20"/>
          <w:szCs w:val="20"/>
          <w:u w:val="single"/>
          <w:lang w:val="en-US" w:eastAsia="en-US"/>
        </w:rPr>
        <w:t>Assoc. Prof. Dr. Boštjan Murovec - coordinator</w:t>
      </w:r>
    </w:p>
    <w:p w14:paraId="2126E1DD" w14:textId="1A375DFE" w:rsidR="00B11C9B" w:rsidRDefault="00B11C9B" w:rsidP="00B11C9B">
      <w:pPr>
        <w:ind w:left="4248" w:firstLine="708"/>
        <w:rPr>
          <w:rFonts w:ascii="Arial" w:hAnsi="Arial" w:cs="Arial"/>
          <w:sz w:val="20"/>
          <w:szCs w:val="20"/>
        </w:rPr>
      </w:pPr>
      <w:r w:rsidRPr="00E219F4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bookmarkStart w:id="1" w:name="_GoBack"/>
      <w:bookmarkEnd w:id="1"/>
      <w:r w:rsidRPr="00E219F4">
        <w:rPr>
          <w:rFonts w:ascii="Arial" w:hAnsi="Arial" w:cs="Arial"/>
          <w:sz w:val="20"/>
          <w:szCs w:val="20"/>
        </w:rPr>
        <w:t>_____</w:t>
      </w:r>
      <w:r w:rsidRPr="00E219F4">
        <w:rPr>
          <w:rFonts w:ascii="Arial" w:hAnsi="Arial" w:cs="Arial"/>
          <w:sz w:val="20"/>
          <w:szCs w:val="20"/>
        </w:rPr>
        <w:tab/>
      </w:r>
    </w:p>
    <w:p w14:paraId="1AB2985B" w14:textId="77777777" w:rsidR="00B11C9B" w:rsidRPr="00B11C9B" w:rsidRDefault="00B11C9B" w:rsidP="00B11C9B">
      <w:pPr>
        <w:rPr>
          <w:rFonts w:ascii="Arial" w:hAnsi="Arial" w:cs="Arial"/>
          <w:bCs/>
          <w:sz w:val="18"/>
          <w:szCs w:val="18"/>
        </w:rPr>
      </w:pPr>
      <w:proofErr w:type="spellStart"/>
      <w:r w:rsidRPr="00B11C9B">
        <w:rPr>
          <w:bCs/>
          <w:sz w:val="18"/>
          <w:szCs w:val="18"/>
        </w:rPr>
        <w:t>Digitally</w:t>
      </w:r>
      <w:proofErr w:type="spellEnd"/>
      <w:r w:rsidRPr="00B11C9B">
        <w:rPr>
          <w:bCs/>
          <w:sz w:val="18"/>
          <w:szCs w:val="18"/>
        </w:rPr>
        <w:t xml:space="preserve"> </w:t>
      </w:r>
      <w:proofErr w:type="spellStart"/>
      <w:r w:rsidRPr="00B11C9B">
        <w:rPr>
          <w:bCs/>
          <w:sz w:val="18"/>
          <w:szCs w:val="18"/>
        </w:rPr>
        <w:t>signed</w:t>
      </w:r>
      <w:proofErr w:type="spellEnd"/>
      <w:r w:rsidRPr="00B11C9B">
        <w:rPr>
          <w:bCs/>
          <w:sz w:val="18"/>
          <w:szCs w:val="18"/>
        </w:rPr>
        <w:t xml:space="preserve"> </w:t>
      </w:r>
      <w:proofErr w:type="spellStart"/>
      <w:r w:rsidRPr="00B11C9B">
        <w:rPr>
          <w:bCs/>
          <w:sz w:val="18"/>
          <w:szCs w:val="18"/>
        </w:rPr>
        <w:t>documents</w:t>
      </w:r>
      <w:proofErr w:type="spellEnd"/>
      <w:r w:rsidRPr="00B11C9B">
        <w:rPr>
          <w:bCs/>
          <w:sz w:val="18"/>
          <w:szCs w:val="18"/>
        </w:rPr>
        <w:t xml:space="preserve"> are </w:t>
      </w:r>
      <w:proofErr w:type="spellStart"/>
      <w:r w:rsidRPr="00B11C9B">
        <w:rPr>
          <w:bCs/>
          <w:sz w:val="18"/>
          <w:szCs w:val="18"/>
        </w:rPr>
        <w:t>without</w:t>
      </w:r>
      <w:proofErr w:type="spellEnd"/>
      <w:r w:rsidRPr="00B11C9B">
        <w:rPr>
          <w:bCs/>
          <w:sz w:val="18"/>
          <w:szCs w:val="18"/>
        </w:rPr>
        <w:t xml:space="preserve"> </w:t>
      </w:r>
      <w:proofErr w:type="spellStart"/>
      <w:r w:rsidRPr="00B11C9B">
        <w:rPr>
          <w:bCs/>
          <w:sz w:val="18"/>
          <w:szCs w:val="18"/>
        </w:rPr>
        <w:t>stamp</w:t>
      </w:r>
      <w:proofErr w:type="spellEnd"/>
      <w:r w:rsidRPr="00B11C9B">
        <w:rPr>
          <w:bCs/>
          <w:sz w:val="18"/>
          <w:szCs w:val="18"/>
        </w:rPr>
        <w:t>.</w:t>
      </w:r>
      <w:r w:rsidRPr="00B11C9B">
        <w:rPr>
          <w:rFonts w:ascii="Arial" w:hAnsi="Arial" w:cs="Arial"/>
          <w:bCs/>
          <w:sz w:val="18"/>
          <w:szCs w:val="18"/>
        </w:rPr>
        <w:t>​</w:t>
      </w:r>
    </w:p>
    <w:p w14:paraId="40E2F6BD" w14:textId="2FCE531E" w:rsidR="00B11C9B" w:rsidRDefault="00B11C9B" w:rsidP="00B11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</w:t>
      </w:r>
      <w:r w:rsidRPr="00E219F4">
        <w:rPr>
          <w:rFonts w:ascii="Arial" w:hAnsi="Arial" w:cs="Arial"/>
          <w:sz w:val="20"/>
          <w:szCs w:val="20"/>
        </w:rPr>
        <w:tab/>
      </w:r>
    </w:p>
    <w:p w14:paraId="5E2093F0" w14:textId="77777777" w:rsidR="00B11C9B" w:rsidRPr="00E219F4" w:rsidRDefault="00B11C9B" w:rsidP="00B11C9B">
      <w:pPr>
        <w:ind w:left="4248" w:firstLine="708"/>
        <w:rPr>
          <w:rFonts w:ascii="Arial" w:hAnsi="Arial" w:cs="Arial"/>
          <w:sz w:val="20"/>
          <w:szCs w:val="20"/>
        </w:rPr>
      </w:pPr>
      <w:r w:rsidRPr="00E219F4">
        <w:rPr>
          <w:rFonts w:ascii="Arial" w:hAnsi="Arial" w:cs="Arial"/>
          <w:sz w:val="20"/>
          <w:szCs w:val="20"/>
        </w:rPr>
        <w:tab/>
      </w:r>
    </w:p>
    <w:p w14:paraId="22D851E1" w14:textId="77777777" w:rsidR="00B11C9B" w:rsidRPr="00E219F4" w:rsidRDefault="00B11C9B" w:rsidP="00B11C9B">
      <w:pPr>
        <w:numPr>
          <w:ilvl w:val="0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E219F4">
        <w:rPr>
          <w:rFonts w:ascii="Arial" w:hAnsi="Arial" w:cs="Arial"/>
          <w:b/>
          <w:bCs/>
          <w:sz w:val="28"/>
          <w:szCs w:val="28"/>
        </w:rPr>
        <w:t xml:space="preserve">(to be </w:t>
      </w:r>
      <w:proofErr w:type="spellStart"/>
      <w:r w:rsidRPr="00E219F4">
        <w:rPr>
          <w:rFonts w:ascii="Arial" w:hAnsi="Arial" w:cs="Arial"/>
          <w:b/>
          <w:bCs/>
          <w:sz w:val="28"/>
          <w:szCs w:val="28"/>
        </w:rPr>
        <w:t>completed</w:t>
      </w:r>
      <w:proofErr w:type="spellEnd"/>
      <w:r w:rsidRPr="00E219F4">
        <w:rPr>
          <w:rFonts w:ascii="Arial" w:hAnsi="Arial" w:cs="Arial"/>
          <w:b/>
          <w:bCs/>
          <w:sz w:val="28"/>
          <w:szCs w:val="28"/>
        </w:rPr>
        <w:t xml:space="preserve"> at </w:t>
      </w:r>
      <w:proofErr w:type="spellStart"/>
      <w:r w:rsidRPr="00E219F4">
        <w:rPr>
          <w:rFonts w:ascii="Arial" w:hAnsi="Arial" w:cs="Arial"/>
          <w:b/>
          <w:bCs/>
          <w:sz w:val="28"/>
          <w:szCs w:val="28"/>
        </w:rPr>
        <w:t>student's</w:t>
      </w:r>
      <w:proofErr w:type="spellEnd"/>
      <w:r w:rsidRPr="00E219F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219F4">
        <w:rPr>
          <w:rFonts w:ascii="Arial" w:hAnsi="Arial" w:cs="Arial"/>
          <w:b/>
          <w:bCs/>
          <w:sz w:val="28"/>
          <w:szCs w:val="28"/>
        </w:rPr>
        <w:t>departure</w:t>
      </w:r>
      <w:proofErr w:type="spellEnd"/>
      <w:r w:rsidRPr="00E219F4">
        <w:rPr>
          <w:rFonts w:ascii="Arial" w:hAnsi="Arial" w:cs="Arial"/>
          <w:b/>
          <w:bCs/>
          <w:sz w:val="28"/>
          <w:szCs w:val="28"/>
        </w:rPr>
        <w:t>)</w:t>
      </w:r>
    </w:p>
    <w:p w14:paraId="5FC9E999" w14:textId="77777777" w:rsidR="00B11C9B" w:rsidRPr="00E219F4" w:rsidRDefault="00B11C9B" w:rsidP="00B11C9B">
      <w:pPr>
        <w:rPr>
          <w:rFonts w:ascii="Arial" w:hAnsi="Arial" w:cs="Arial"/>
          <w:sz w:val="28"/>
          <w:szCs w:val="28"/>
        </w:rPr>
      </w:pPr>
    </w:p>
    <w:p w14:paraId="601369A6" w14:textId="77777777" w:rsidR="00B11C9B" w:rsidRPr="00E219F4" w:rsidRDefault="00B11C9B" w:rsidP="00B11C9B">
      <w:pPr>
        <w:rPr>
          <w:rFonts w:ascii="Arial" w:hAnsi="Arial" w:cs="Arial"/>
          <w:sz w:val="20"/>
          <w:szCs w:val="20"/>
        </w:rPr>
      </w:pPr>
      <w:r w:rsidRPr="00E219F4">
        <w:rPr>
          <w:rFonts w:ascii="Arial" w:hAnsi="Arial" w:cs="Arial"/>
          <w:sz w:val="20"/>
          <w:szCs w:val="20"/>
        </w:rPr>
        <w:t xml:space="preserve">Date </w:t>
      </w:r>
      <w:proofErr w:type="spellStart"/>
      <w:r w:rsidRPr="00E219F4">
        <w:rPr>
          <w:rFonts w:ascii="Arial" w:hAnsi="Arial" w:cs="Arial"/>
          <w:sz w:val="20"/>
          <w:szCs w:val="20"/>
        </w:rPr>
        <w:t>of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the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student's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departure</w:t>
      </w:r>
      <w:proofErr w:type="spellEnd"/>
      <w:r w:rsidRPr="00E219F4">
        <w:rPr>
          <w:rFonts w:ascii="Arial" w:hAnsi="Arial" w:cs="Arial"/>
          <w:sz w:val="20"/>
          <w:szCs w:val="20"/>
        </w:rPr>
        <w:t>:_____/_____/________</w:t>
      </w:r>
    </w:p>
    <w:p w14:paraId="63C8E1B0" w14:textId="77777777" w:rsidR="00B11C9B" w:rsidRPr="00E219F4" w:rsidRDefault="00B11C9B" w:rsidP="00B11C9B">
      <w:pPr>
        <w:rPr>
          <w:rFonts w:ascii="Arial" w:hAnsi="Arial" w:cs="Arial"/>
          <w:sz w:val="20"/>
          <w:szCs w:val="20"/>
        </w:rPr>
      </w:pPr>
    </w:p>
    <w:p w14:paraId="3996F974" w14:textId="77777777" w:rsidR="00B11C9B" w:rsidRPr="00E219F4" w:rsidRDefault="00B11C9B" w:rsidP="00B11C9B">
      <w:pPr>
        <w:rPr>
          <w:rFonts w:ascii="Arial" w:hAnsi="Arial" w:cs="Arial"/>
          <w:sz w:val="20"/>
          <w:szCs w:val="20"/>
        </w:rPr>
      </w:pPr>
    </w:p>
    <w:p w14:paraId="6FEC9913" w14:textId="323D6455" w:rsidR="00B11C9B" w:rsidRPr="00E219F4" w:rsidRDefault="00B11C9B" w:rsidP="00B11C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19F4">
        <w:rPr>
          <w:rFonts w:ascii="Arial" w:hAnsi="Arial" w:cs="Arial"/>
          <w:sz w:val="20"/>
          <w:szCs w:val="20"/>
        </w:rPr>
        <w:tab/>
      </w:r>
      <w:r w:rsidRPr="00E219F4">
        <w:rPr>
          <w:rFonts w:ascii="Arial" w:hAnsi="Arial" w:cs="Arial"/>
          <w:sz w:val="20"/>
          <w:szCs w:val="20"/>
        </w:rPr>
        <w:tab/>
        <w:t xml:space="preserve">Signature </w:t>
      </w:r>
      <w:proofErr w:type="spellStart"/>
      <w:r w:rsidRPr="00E219F4">
        <w:rPr>
          <w:rFonts w:ascii="Arial" w:hAnsi="Arial" w:cs="Arial"/>
          <w:sz w:val="20"/>
          <w:szCs w:val="20"/>
        </w:rPr>
        <w:t>and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official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9F4">
        <w:rPr>
          <w:rFonts w:ascii="Arial" w:hAnsi="Arial" w:cs="Arial"/>
          <w:sz w:val="20"/>
          <w:szCs w:val="20"/>
        </w:rPr>
        <w:t>stamp</w:t>
      </w:r>
      <w:proofErr w:type="spellEnd"/>
      <w:r w:rsidRPr="00E219F4">
        <w:rPr>
          <w:rFonts w:ascii="Arial" w:hAnsi="Arial" w:cs="Arial"/>
          <w:sz w:val="20"/>
          <w:szCs w:val="20"/>
        </w:rPr>
        <w:t xml:space="preserve">: </w:t>
      </w:r>
    </w:p>
    <w:p w14:paraId="4AC01935" w14:textId="77777777" w:rsidR="00B11C9B" w:rsidRPr="00E219F4" w:rsidRDefault="00B11C9B" w:rsidP="00B11C9B">
      <w:pPr>
        <w:spacing w:after="200" w:line="276" w:lineRule="auto"/>
        <w:ind w:left="4248" w:firstLine="708"/>
        <w:rPr>
          <w:rFonts w:ascii="Calibri" w:eastAsia="Calibri" w:hAnsi="Calibri" w:cs="Times New Roman"/>
          <w:color w:val="auto"/>
          <w:sz w:val="20"/>
          <w:szCs w:val="20"/>
          <w:lang w:val="en-US" w:eastAsia="en-US"/>
        </w:rPr>
      </w:pPr>
      <w:r>
        <w:rPr>
          <w:rFonts w:ascii="Calibri" w:eastAsia="Calibri" w:hAnsi="Calibri" w:cs="Times New Roman"/>
          <w:color w:val="auto"/>
          <w:sz w:val="20"/>
          <w:szCs w:val="20"/>
          <w:u w:val="single"/>
          <w:lang w:val="en-US" w:eastAsia="en-US"/>
        </w:rPr>
        <w:t>Assoc. Prof. Dr. Boštjan Murovec - coordinator</w:t>
      </w:r>
    </w:p>
    <w:p w14:paraId="4693F30D" w14:textId="7A460E5E" w:rsidR="00B11C9B" w:rsidRDefault="00B11C9B" w:rsidP="00B11C9B">
      <w:pPr>
        <w:ind w:left="4248" w:firstLine="708"/>
        <w:rPr>
          <w:rFonts w:ascii="Arial" w:hAnsi="Arial" w:cs="Arial"/>
          <w:sz w:val="20"/>
          <w:szCs w:val="20"/>
        </w:rPr>
      </w:pPr>
      <w:r w:rsidRPr="00E219F4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E219F4">
        <w:rPr>
          <w:rFonts w:ascii="Arial" w:hAnsi="Arial" w:cs="Arial"/>
          <w:sz w:val="20"/>
          <w:szCs w:val="20"/>
        </w:rPr>
        <w:t>_</w:t>
      </w:r>
      <w:r w:rsidRPr="00E219F4">
        <w:rPr>
          <w:rFonts w:ascii="Arial" w:hAnsi="Arial" w:cs="Arial"/>
          <w:sz w:val="20"/>
          <w:szCs w:val="20"/>
        </w:rPr>
        <w:tab/>
      </w:r>
    </w:p>
    <w:p w14:paraId="1E89079C" w14:textId="77777777" w:rsidR="00B11C9B" w:rsidRDefault="00B11C9B" w:rsidP="00B11C9B">
      <w:pPr>
        <w:pBdr>
          <w:bottom w:val="single" w:sz="12" w:space="1" w:color="auto"/>
        </w:pBdr>
        <w:tabs>
          <w:tab w:val="right" w:pos="9070"/>
        </w:tabs>
        <w:spacing w:after="200" w:line="276" w:lineRule="auto"/>
        <w:rPr>
          <w:sz w:val="18"/>
          <w:szCs w:val="18"/>
        </w:rPr>
      </w:pPr>
    </w:p>
    <w:p w14:paraId="136BD478" w14:textId="774A48BB" w:rsidR="0068322D" w:rsidRPr="00FE7D15" w:rsidRDefault="00B11C9B" w:rsidP="00B11C9B">
      <w:pPr>
        <w:pBdr>
          <w:bottom w:val="single" w:sz="12" w:space="1" w:color="auto"/>
        </w:pBdr>
        <w:tabs>
          <w:tab w:val="right" w:pos="9070"/>
        </w:tabs>
        <w:spacing w:after="200" w:line="276" w:lineRule="auto"/>
        <w:rPr>
          <w:rFonts w:ascii="Univerza Sans" w:hAnsi="Univerza Sans"/>
          <w:sz w:val="22"/>
          <w:szCs w:val="22"/>
        </w:rPr>
      </w:pPr>
      <w:proofErr w:type="spellStart"/>
      <w:r w:rsidRPr="00B11C9B">
        <w:rPr>
          <w:sz w:val="18"/>
          <w:szCs w:val="18"/>
        </w:rPr>
        <w:t>Digitally</w:t>
      </w:r>
      <w:proofErr w:type="spellEnd"/>
      <w:r w:rsidRPr="00B11C9B">
        <w:rPr>
          <w:sz w:val="18"/>
          <w:szCs w:val="18"/>
        </w:rPr>
        <w:t xml:space="preserve"> </w:t>
      </w:r>
      <w:proofErr w:type="spellStart"/>
      <w:r w:rsidRPr="00B11C9B">
        <w:rPr>
          <w:sz w:val="18"/>
          <w:szCs w:val="18"/>
        </w:rPr>
        <w:t>signed</w:t>
      </w:r>
      <w:proofErr w:type="spellEnd"/>
      <w:r w:rsidRPr="00B11C9B">
        <w:rPr>
          <w:sz w:val="18"/>
          <w:szCs w:val="18"/>
        </w:rPr>
        <w:t xml:space="preserve"> </w:t>
      </w:r>
      <w:proofErr w:type="spellStart"/>
      <w:r w:rsidRPr="00B11C9B">
        <w:rPr>
          <w:sz w:val="18"/>
          <w:szCs w:val="18"/>
        </w:rPr>
        <w:t>documents</w:t>
      </w:r>
      <w:proofErr w:type="spellEnd"/>
      <w:r w:rsidRPr="00B11C9B">
        <w:rPr>
          <w:sz w:val="18"/>
          <w:szCs w:val="18"/>
        </w:rPr>
        <w:t xml:space="preserve"> are </w:t>
      </w:r>
      <w:proofErr w:type="spellStart"/>
      <w:r w:rsidRPr="00B11C9B">
        <w:rPr>
          <w:sz w:val="18"/>
          <w:szCs w:val="18"/>
        </w:rPr>
        <w:t>without</w:t>
      </w:r>
      <w:proofErr w:type="spellEnd"/>
      <w:r w:rsidRPr="00B11C9B">
        <w:rPr>
          <w:sz w:val="18"/>
          <w:szCs w:val="18"/>
        </w:rPr>
        <w:t xml:space="preserve"> </w:t>
      </w:r>
      <w:proofErr w:type="spellStart"/>
      <w:r w:rsidRPr="00B11C9B">
        <w:rPr>
          <w:sz w:val="18"/>
          <w:szCs w:val="18"/>
        </w:rPr>
        <w:t>stamp</w:t>
      </w:r>
      <w:proofErr w:type="spellEnd"/>
      <w:r w:rsidRPr="00B11C9B">
        <w:rPr>
          <w:sz w:val="18"/>
          <w:szCs w:val="18"/>
        </w:rPr>
        <w:t>.</w:t>
      </w:r>
      <w:r w:rsidRPr="00B11C9B">
        <w:rPr>
          <w:rFonts w:ascii="Arial" w:hAnsi="Arial" w:cs="Arial"/>
          <w:sz w:val="18"/>
          <w:szCs w:val="18"/>
        </w:rPr>
        <w:t>​</w:t>
      </w:r>
      <w:bookmarkEnd w:id="0"/>
    </w:p>
    <w:sectPr w:rsidR="0068322D" w:rsidRPr="00FE7D15" w:rsidSect="00766938">
      <w:headerReference w:type="default" r:id="rId10"/>
      <w:headerReference w:type="first" r:id="rId11"/>
      <w:pgSz w:w="11906" w:h="16838"/>
      <w:pgMar w:top="1418" w:right="1418" w:bottom="102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CA1B" w14:textId="77777777" w:rsidR="00766938" w:rsidRDefault="00766938">
      <w:r>
        <w:separator/>
      </w:r>
    </w:p>
  </w:endnote>
  <w:endnote w:type="continuationSeparator" w:id="0">
    <w:p w14:paraId="30EE07BA" w14:textId="77777777" w:rsidR="00766938" w:rsidRDefault="007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za Sans">
    <w:panose1 w:val="00000600000000000000"/>
    <w:charset w:val="EE"/>
    <w:family w:val="swiss"/>
    <w:pitch w:val="variable"/>
    <w:sig w:usb0="A00000FF" w:usb1="0000A4FB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7B16" w14:textId="77777777" w:rsidR="00766938" w:rsidRDefault="00766938">
      <w:r>
        <w:separator/>
      </w:r>
    </w:p>
  </w:footnote>
  <w:footnote w:type="continuationSeparator" w:id="0">
    <w:p w14:paraId="5FFE9684" w14:textId="77777777" w:rsidR="00766938" w:rsidRDefault="0076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57" w:type="dxa"/>
      <w:tblLook w:val="01E0" w:firstRow="1" w:lastRow="1" w:firstColumn="1" w:lastColumn="1" w:noHBand="0" w:noVBand="0"/>
    </w:tblPr>
    <w:tblGrid>
      <w:gridCol w:w="2268"/>
      <w:gridCol w:w="589"/>
    </w:tblGrid>
    <w:tr w:rsidR="00DA6FB5" w14:paraId="3D38F6F8" w14:textId="77777777" w:rsidTr="00DA6FB5">
      <w:tc>
        <w:tcPr>
          <w:tcW w:w="2268" w:type="dxa"/>
        </w:tcPr>
        <w:p w14:paraId="16DE728E" w14:textId="77777777" w:rsidR="00DA6FB5" w:rsidRDefault="00DA6FB5" w:rsidP="00A503D8">
          <w:pPr>
            <w:pStyle w:val="Glava"/>
          </w:pPr>
        </w:p>
      </w:tc>
      <w:tc>
        <w:tcPr>
          <w:tcW w:w="589" w:type="dxa"/>
        </w:tcPr>
        <w:p w14:paraId="6EDD5CAB" w14:textId="77777777" w:rsidR="00DA6FB5" w:rsidRDefault="00DA6FB5">
          <w:pPr>
            <w:pStyle w:val="Glava"/>
          </w:pPr>
        </w:p>
      </w:tc>
    </w:tr>
  </w:tbl>
  <w:p w14:paraId="4D6762D5" w14:textId="77777777" w:rsidR="003E46AA" w:rsidRDefault="003E46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799C" w14:textId="4FB5258B" w:rsidR="00FE7D15" w:rsidRPr="00F71F57" w:rsidRDefault="00FE7D15" w:rsidP="00F71F57">
    <w:pPr>
      <w:pStyle w:val="Glava"/>
    </w:pPr>
    <w:r w:rsidRPr="00F71F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125"/>
    <w:multiLevelType w:val="hybridMultilevel"/>
    <w:tmpl w:val="DEC6DF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7C3"/>
    <w:multiLevelType w:val="hybridMultilevel"/>
    <w:tmpl w:val="2DD6F2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52E7"/>
    <w:multiLevelType w:val="hybridMultilevel"/>
    <w:tmpl w:val="EE62B2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CF9"/>
    <w:multiLevelType w:val="hybridMultilevel"/>
    <w:tmpl w:val="A70290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6B2"/>
    <w:multiLevelType w:val="hybridMultilevel"/>
    <w:tmpl w:val="C21A0534"/>
    <w:lvl w:ilvl="0" w:tplc="43F8D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0DD7"/>
    <w:multiLevelType w:val="hybridMultilevel"/>
    <w:tmpl w:val="087606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F1B"/>
    <w:multiLevelType w:val="hybridMultilevel"/>
    <w:tmpl w:val="E66A3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6FAA"/>
    <w:multiLevelType w:val="hybridMultilevel"/>
    <w:tmpl w:val="BF78E2C0"/>
    <w:lvl w:ilvl="0" w:tplc="8BC8FFB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7D4A"/>
    <w:multiLevelType w:val="hybridMultilevel"/>
    <w:tmpl w:val="DDD277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75FC"/>
    <w:multiLevelType w:val="hybridMultilevel"/>
    <w:tmpl w:val="0960F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646"/>
    <w:multiLevelType w:val="hybridMultilevel"/>
    <w:tmpl w:val="6D62A094"/>
    <w:lvl w:ilvl="0" w:tplc="49EC66A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7F86"/>
    <w:multiLevelType w:val="hybridMultilevel"/>
    <w:tmpl w:val="098A726C"/>
    <w:lvl w:ilvl="0" w:tplc="26C82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C525D"/>
    <w:multiLevelType w:val="hybridMultilevel"/>
    <w:tmpl w:val="92DC80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1555D"/>
    <w:multiLevelType w:val="hybridMultilevel"/>
    <w:tmpl w:val="92DC80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064D91"/>
    <w:multiLevelType w:val="hybridMultilevel"/>
    <w:tmpl w:val="41C6D89E"/>
    <w:lvl w:ilvl="0" w:tplc="F79E05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30E6"/>
    <w:multiLevelType w:val="hybridMultilevel"/>
    <w:tmpl w:val="83480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B7E9B"/>
    <w:multiLevelType w:val="hybridMultilevel"/>
    <w:tmpl w:val="C464B5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tema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14"/>
    <w:rsid w:val="000026FB"/>
    <w:rsid w:val="0002553A"/>
    <w:rsid w:val="0002584E"/>
    <w:rsid w:val="00032C4F"/>
    <w:rsid w:val="00033B16"/>
    <w:rsid w:val="0003657C"/>
    <w:rsid w:val="000623DC"/>
    <w:rsid w:val="00070E95"/>
    <w:rsid w:val="0008030F"/>
    <w:rsid w:val="0008691D"/>
    <w:rsid w:val="000878B9"/>
    <w:rsid w:val="000A0DF3"/>
    <w:rsid w:val="000A65A2"/>
    <w:rsid w:val="000A6FE9"/>
    <w:rsid w:val="000B4B54"/>
    <w:rsid w:val="000B6954"/>
    <w:rsid w:val="000D1D68"/>
    <w:rsid w:val="000D6E2A"/>
    <w:rsid w:val="000E5EDD"/>
    <w:rsid w:val="00117A93"/>
    <w:rsid w:val="00125DB8"/>
    <w:rsid w:val="001265A5"/>
    <w:rsid w:val="00145241"/>
    <w:rsid w:val="0014753C"/>
    <w:rsid w:val="0015505B"/>
    <w:rsid w:val="00155388"/>
    <w:rsid w:val="00161258"/>
    <w:rsid w:val="00163E89"/>
    <w:rsid w:val="0016561C"/>
    <w:rsid w:val="00166CC9"/>
    <w:rsid w:val="001717C9"/>
    <w:rsid w:val="0018069A"/>
    <w:rsid w:val="001854CA"/>
    <w:rsid w:val="001A441D"/>
    <w:rsid w:val="001A76EF"/>
    <w:rsid w:val="001B32A1"/>
    <w:rsid w:val="001D7009"/>
    <w:rsid w:val="001E3EF2"/>
    <w:rsid w:val="001E5B7E"/>
    <w:rsid w:val="001F7A69"/>
    <w:rsid w:val="00204F57"/>
    <w:rsid w:val="00233096"/>
    <w:rsid w:val="002335A6"/>
    <w:rsid w:val="00240E8E"/>
    <w:rsid w:val="002411DB"/>
    <w:rsid w:val="00247EDD"/>
    <w:rsid w:val="00255CEF"/>
    <w:rsid w:val="0026040E"/>
    <w:rsid w:val="00264E54"/>
    <w:rsid w:val="002746FF"/>
    <w:rsid w:val="00284440"/>
    <w:rsid w:val="00285BA1"/>
    <w:rsid w:val="0029243B"/>
    <w:rsid w:val="002B5A6C"/>
    <w:rsid w:val="002C05D8"/>
    <w:rsid w:val="002C0604"/>
    <w:rsid w:val="002D0265"/>
    <w:rsid w:val="002D0F56"/>
    <w:rsid w:val="0030586E"/>
    <w:rsid w:val="00310BF2"/>
    <w:rsid w:val="00310D92"/>
    <w:rsid w:val="00316098"/>
    <w:rsid w:val="00320CC1"/>
    <w:rsid w:val="00326F95"/>
    <w:rsid w:val="00332B4B"/>
    <w:rsid w:val="00344355"/>
    <w:rsid w:val="00355D84"/>
    <w:rsid w:val="00366732"/>
    <w:rsid w:val="00380F8B"/>
    <w:rsid w:val="00380F9E"/>
    <w:rsid w:val="0039066F"/>
    <w:rsid w:val="003A0B2D"/>
    <w:rsid w:val="003D48A5"/>
    <w:rsid w:val="003E10FD"/>
    <w:rsid w:val="003E46AA"/>
    <w:rsid w:val="003E7558"/>
    <w:rsid w:val="003E7FDC"/>
    <w:rsid w:val="003F19A2"/>
    <w:rsid w:val="003F7193"/>
    <w:rsid w:val="00407DAF"/>
    <w:rsid w:val="00407E84"/>
    <w:rsid w:val="0041134A"/>
    <w:rsid w:val="00423FD8"/>
    <w:rsid w:val="00454477"/>
    <w:rsid w:val="004837B2"/>
    <w:rsid w:val="00495999"/>
    <w:rsid w:val="00497029"/>
    <w:rsid w:val="004971B2"/>
    <w:rsid w:val="00497D56"/>
    <w:rsid w:val="004A2A04"/>
    <w:rsid w:val="004A58EF"/>
    <w:rsid w:val="004B2BFC"/>
    <w:rsid w:val="004D7623"/>
    <w:rsid w:val="004E14CB"/>
    <w:rsid w:val="004E72AB"/>
    <w:rsid w:val="004F04E8"/>
    <w:rsid w:val="00503204"/>
    <w:rsid w:val="0051265D"/>
    <w:rsid w:val="00517F73"/>
    <w:rsid w:val="00523525"/>
    <w:rsid w:val="0053637B"/>
    <w:rsid w:val="005465A5"/>
    <w:rsid w:val="005723A6"/>
    <w:rsid w:val="0057774B"/>
    <w:rsid w:val="00582967"/>
    <w:rsid w:val="00584B77"/>
    <w:rsid w:val="005943AE"/>
    <w:rsid w:val="005A2C7A"/>
    <w:rsid w:val="005B4175"/>
    <w:rsid w:val="005B5EE5"/>
    <w:rsid w:val="005D52E1"/>
    <w:rsid w:val="005E6576"/>
    <w:rsid w:val="005E71C9"/>
    <w:rsid w:val="005F3FCA"/>
    <w:rsid w:val="005F49EA"/>
    <w:rsid w:val="005F57AA"/>
    <w:rsid w:val="006121EC"/>
    <w:rsid w:val="006261F9"/>
    <w:rsid w:val="00637350"/>
    <w:rsid w:val="00646D5E"/>
    <w:rsid w:val="00655388"/>
    <w:rsid w:val="00677B0D"/>
    <w:rsid w:val="006800AD"/>
    <w:rsid w:val="0068322D"/>
    <w:rsid w:val="006915CD"/>
    <w:rsid w:val="006A3BD7"/>
    <w:rsid w:val="006B08C4"/>
    <w:rsid w:val="006C56B8"/>
    <w:rsid w:val="006E7047"/>
    <w:rsid w:val="00703645"/>
    <w:rsid w:val="007075BC"/>
    <w:rsid w:val="0074182C"/>
    <w:rsid w:val="00745DA5"/>
    <w:rsid w:val="00752DEE"/>
    <w:rsid w:val="00766938"/>
    <w:rsid w:val="007713DF"/>
    <w:rsid w:val="007B5F2B"/>
    <w:rsid w:val="007C49F0"/>
    <w:rsid w:val="007D05B3"/>
    <w:rsid w:val="007D763C"/>
    <w:rsid w:val="007F3307"/>
    <w:rsid w:val="007F69C3"/>
    <w:rsid w:val="008045E8"/>
    <w:rsid w:val="00806E92"/>
    <w:rsid w:val="00827EF7"/>
    <w:rsid w:val="0083321B"/>
    <w:rsid w:val="00852D15"/>
    <w:rsid w:val="00854AB9"/>
    <w:rsid w:val="008779DF"/>
    <w:rsid w:val="00883372"/>
    <w:rsid w:val="008A66FE"/>
    <w:rsid w:val="008B0948"/>
    <w:rsid w:val="008C44FD"/>
    <w:rsid w:val="008C63D6"/>
    <w:rsid w:val="008D0172"/>
    <w:rsid w:val="008E24B8"/>
    <w:rsid w:val="008E4914"/>
    <w:rsid w:val="008E6B77"/>
    <w:rsid w:val="008E6E6F"/>
    <w:rsid w:val="008F48E7"/>
    <w:rsid w:val="0091639C"/>
    <w:rsid w:val="009206FD"/>
    <w:rsid w:val="009225E1"/>
    <w:rsid w:val="009277B6"/>
    <w:rsid w:val="009714F1"/>
    <w:rsid w:val="00977613"/>
    <w:rsid w:val="0098179F"/>
    <w:rsid w:val="00991C79"/>
    <w:rsid w:val="00994EC0"/>
    <w:rsid w:val="00996333"/>
    <w:rsid w:val="009A625E"/>
    <w:rsid w:val="009B75CE"/>
    <w:rsid w:val="009C1484"/>
    <w:rsid w:val="009C2F4F"/>
    <w:rsid w:val="009D337F"/>
    <w:rsid w:val="009E7062"/>
    <w:rsid w:val="009F551F"/>
    <w:rsid w:val="00A037AB"/>
    <w:rsid w:val="00A06077"/>
    <w:rsid w:val="00A1299C"/>
    <w:rsid w:val="00A12E1D"/>
    <w:rsid w:val="00A25015"/>
    <w:rsid w:val="00A503D8"/>
    <w:rsid w:val="00A63F8D"/>
    <w:rsid w:val="00A82140"/>
    <w:rsid w:val="00AA0A5C"/>
    <w:rsid w:val="00AA3DD6"/>
    <w:rsid w:val="00AC38C5"/>
    <w:rsid w:val="00AE3F35"/>
    <w:rsid w:val="00AE5678"/>
    <w:rsid w:val="00B11C9B"/>
    <w:rsid w:val="00B40963"/>
    <w:rsid w:val="00B41FC8"/>
    <w:rsid w:val="00B43EBE"/>
    <w:rsid w:val="00B512F3"/>
    <w:rsid w:val="00B57088"/>
    <w:rsid w:val="00BC07B5"/>
    <w:rsid w:val="00BC5726"/>
    <w:rsid w:val="00BF521E"/>
    <w:rsid w:val="00C17F41"/>
    <w:rsid w:val="00C236B9"/>
    <w:rsid w:val="00C33715"/>
    <w:rsid w:val="00C90C0B"/>
    <w:rsid w:val="00C912B9"/>
    <w:rsid w:val="00C93284"/>
    <w:rsid w:val="00CB21AB"/>
    <w:rsid w:val="00CD3A4C"/>
    <w:rsid w:val="00CD3EF6"/>
    <w:rsid w:val="00CE0AE4"/>
    <w:rsid w:val="00CE7FF7"/>
    <w:rsid w:val="00CF1A00"/>
    <w:rsid w:val="00CF1D2B"/>
    <w:rsid w:val="00CF5309"/>
    <w:rsid w:val="00D16281"/>
    <w:rsid w:val="00D17342"/>
    <w:rsid w:val="00D17494"/>
    <w:rsid w:val="00D20DF2"/>
    <w:rsid w:val="00D21277"/>
    <w:rsid w:val="00D41A53"/>
    <w:rsid w:val="00D52B3E"/>
    <w:rsid w:val="00D80A0C"/>
    <w:rsid w:val="00D81651"/>
    <w:rsid w:val="00DA0771"/>
    <w:rsid w:val="00DA6FB5"/>
    <w:rsid w:val="00DB2B85"/>
    <w:rsid w:val="00DC4DC1"/>
    <w:rsid w:val="00DD19E1"/>
    <w:rsid w:val="00DF1BE1"/>
    <w:rsid w:val="00DF36E5"/>
    <w:rsid w:val="00E111C5"/>
    <w:rsid w:val="00E22811"/>
    <w:rsid w:val="00E253A2"/>
    <w:rsid w:val="00E35D41"/>
    <w:rsid w:val="00E5537B"/>
    <w:rsid w:val="00E61AC8"/>
    <w:rsid w:val="00E86A9D"/>
    <w:rsid w:val="00E87511"/>
    <w:rsid w:val="00E90EE0"/>
    <w:rsid w:val="00EB0386"/>
    <w:rsid w:val="00EB1278"/>
    <w:rsid w:val="00ED47C3"/>
    <w:rsid w:val="00ED7381"/>
    <w:rsid w:val="00EF2D7D"/>
    <w:rsid w:val="00EF4D8E"/>
    <w:rsid w:val="00F34C50"/>
    <w:rsid w:val="00F41285"/>
    <w:rsid w:val="00F57DAB"/>
    <w:rsid w:val="00F62B5F"/>
    <w:rsid w:val="00F71F57"/>
    <w:rsid w:val="00F73584"/>
    <w:rsid w:val="00F84FBB"/>
    <w:rsid w:val="00FA323A"/>
    <w:rsid w:val="00FB5333"/>
    <w:rsid w:val="00FB7282"/>
    <w:rsid w:val="00FC172F"/>
    <w:rsid w:val="00FC6705"/>
    <w:rsid w:val="00FD1662"/>
    <w:rsid w:val="00FE3CDC"/>
    <w:rsid w:val="00FE7D15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17E243"/>
  <w15:docId w15:val="{7AA9D3D2-08A2-4742-B7A7-07EFFD1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E14CB"/>
    <w:rPr>
      <w:rFonts w:ascii="Verdana" w:hAnsi="Verdana" w:cs="Tahoma"/>
      <w:color w:val="000000"/>
      <w:sz w:val="24"/>
      <w:szCs w:val="24"/>
    </w:rPr>
  </w:style>
  <w:style w:type="paragraph" w:styleId="Naslov1">
    <w:name w:val="heading 1"/>
    <w:basedOn w:val="Navaden"/>
    <w:next w:val="Navaden"/>
    <w:qFormat/>
    <w:rsid w:val="004E14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E14CB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Naslov3">
    <w:name w:val="heading 3"/>
    <w:basedOn w:val="Navaden"/>
    <w:next w:val="Navaden"/>
    <w:qFormat/>
    <w:rsid w:val="004E14CB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Naslov4">
    <w:name w:val="heading 4"/>
    <w:basedOn w:val="Navaden"/>
    <w:next w:val="Navaden"/>
    <w:qFormat/>
    <w:rsid w:val="004E14CB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Naslov5">
    <w:name w:val="heading 5"/>
    <w:basedOn w:val="Navaden"/>
    <w:next w:val="Navaden"/>
    <w:qFormat/>
    <w:rsid w:val="004E14CB"/>
    <w:pPr>
      <w:spacing w:before="240" w:after="60"/>
      <w:outlineLvl w:val="4"/>
    </w:pPr>
    <w:rPr>
      <w:sz w:val="26"/>
      <w:szCs w:val="26"/>
    </w:rPr>
  </w:style>
  <w:style w:type="paragraph" w:styleId="Naslov6">
    <w:name w:val="heading 6"/>
    <w:basedOn w:val="Navaden"/>
    <w:next w:val="Navaden"/>
    <w:qFormat/>
    <w:rsid w:val="004E14CB"/>
    <w:pPr>
      <w:spacing w:before="240" w:after="60"/>
      <w:outlineLvl w:val="5"/>
    </w:pPr>
    <w:rPr>
      <w:rFonts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ela - mreža"/>
    <w:basedOn w:val="Navadnatabela"/>
    <w:uiPriority w:val="39"/>
    <w:rsid w:val="0024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E14CB"/>
    <w:rPr>
      <w:color w:val="9D454F"/>
      <w:u w:val="single"/>
    </w:rPr>
  </w:style>
  <w:style w:type="paragraph" w:styleId="Besedilooblaka">
    <w:name w:val="Balloon Text"/>
    <w:basedOn w:val="Navaden"/>
    <w:semiHidden/>
    <w:rsid w:val="00233096"/>
    <w:rPr>
      <w:sz w:val="16"/>
      <w:szCs w:val="16"/>
    </w:rPr>
  </w:style>
  <w:style w:type="paragraph" w:styleId="Glava">
    <w:name w:val="header"/>
    <w:basedOn w:val="Navaden"/>
    <w:link w:val="GlavaZnak"/>
    <w:uiPriority w:val="99"/>
    <w:rsid w:val="0023309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33096"/>
    <w:pPr>
      <w:tabs>
        <w:tab w:val="center" w:pos="4536"/>
        <w:tab w:val="right" w:pos="9072"/>
      </w:tabs>
    </w:pPr>
  </w:style>
  <w:style w:type="table" w:styleId="Tabelatema">
    <w:name w:val="Table Theme"/>
    <w:aliases w:val="Tabela - tema"/>
    <w:basedOn w:val="Navadnatabela"/>
    <w:rsid w:val="004E14CB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SledenaHiperpovezava">
    <w:name w:val="FollowedHyperlink"/>
    <w:rsid w:val="004E14CB"/>
    <w:rPr>
      <w:color w:val="814E95"/>
      <w:u w:val="single"/>
    </w:rPr>
  </w:style>
  <w:style w:type="character" w:customStyle="1" w:styleId="OlgaZakrajek">
    <w:name w:val="Olga Zakrajšek"/>
    <w:semiHidden/>
    <w:rsid w:val="008E4914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B0386"/>
    <w:pPr>
      <w:ind w:left="720"/>
      <w:contextualSpacing/>
      <w:jc w:val="both"/>
    </w:pPr>
    <w:rPr>
      <w:rFonts w:ascii="Times New Roman" w:hAnsi="Times New Roman" w:cs="Times New Roman"/>
      <w:color w:val="auto"/>
      <w:szCs w:val="20"/>
    </w:rPr>
  </w:style>
  <w:style w:type="paragraph" w:styleId="Brezrazmikov">
    <w:name w:val="No Spacing"/>
    <w:uiPriority w:val="1"/>
    <w:qFormat/>
    <w:rsid w:val="004B2B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avaden"/>
    <w:rsid w:val="004B2BFC"/>
    <w:pPr>
      <w:suppressAutoHyphens/>
      <w:spacing w:line="288" w:lineRule="auto"/>
      <w:jc w:val="both"/>
    </w:pPr>
    <w:rPr>
      <w:rFonts w:ascii="Times New Roman" w:eastAsia="Calibri" w:hAnsi="Times New Roman" w:cs="Times New Roman"/>
      <w:b/>
      <w:bCs/>
      <w:color w:val="auto"/>
      <w:szCs w:val="20"/>
      <w:lang w:eastAsia="en-US"/>
    </w:rPr>
  </w:style>
  <w:style w:type="paragraph" w:styleId="Telobesedila">
    <w:name w:val="Body Text"/>
    <w:basedOn w:val="Navaden"/>
    <w:link w:val="TelobesedilaZnak"/>
    <w:rsid w:val="0083321B"/>
    <w:pPr>
      <w:suppressAutoHyphens/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83321B"/>
    <w:rPr>
      <w:sz w:val="24"/>
      <w:szCs w:val="24"/>
      <w:lang w:eastAsia="ar-SA"/>
    </w:rPr>
  </w:style>
  <w:style w:type="paragraph" w:styleId="Naslov">
    <w:name w:val="Title"/>
    <w:basedOn w:val="Navaden"/>
    <w:link w:val="NaslovZnak"/>
    <w:qFormat/>
    <w:rsid w:val="0083321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auto"/>
      <w:sz w:val="26"/>
      <w:szCs w:val="20"/>
    </w:rPr>
  </w:style>
  <w:style w:type="character" w:customStyle="1" w:styleId="NaslovZnak">
    <w:name w:val="Naslov Znak"/>
    <w:basedOn w:val="Privzetapisavaodstavka"/>
    <w:link w:val="Naslov"/>
    <w:rsid w:val="0083321B"/>
    <w:rPr>
      <w:b/>
      <w:sz w:val="26"/>
    </w:rPr>
  </w:style>
  <w:style w:type="character" w:styleId="Krepko">
    <w:name w:val="Strong"/>
    <w:basedOn w:val="Privzetapisavaodstavka"/>
    <w:uiPriority w:val="22"/>
    <w:qFormat/>
    <w:rsid w:val="001A441D"/>
    <w:rPr>
      <w:b/>
      <w:bCs/>
    </w:rPr>
  </w:style>
  <w:style w:type="paragraph" w:customStyle="1" w:styleId="Default">
    <w:name w:val="Default"/>
    <w:basedOn w:val="Navaden"/>
    <w:rsid w:val="003E10FD"/>
    <w:rPr>
      <w:rFonts w:ascii="Arial" w:eastAsiaTheme="minorHAnsi" w:hAnsi="Arial" w:cs="Arial"/>
      <w:lang w:eastAsia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3A4C"/>
    <w:rPr>
      <w:rFonts w:ascii="Garamond" w:hAnsi="Garamond" w:cs="Times New Roman"/>
      <w:color w:val="auto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3A4C"/>
    <w:rPr>
      <w:rFonts w:ascii="Garamond" w:hAnsi="Garamond"/>
    </w:rPr>
  </w:style>
  <w:style w:type="character" w:styleId="Pripombasklic">
    <w:name w:val="annotation reference"/>
    <w:basedOn w:val="Privzetapisavaodstavka"/>
    <w:uiPriority w:val="99"/>
    <w:semiHidden/>
    <w:unhideWhenUsed/>
    <w:rsid w:val="00CD3A4C"/>
    <w:rPr>
      <w:sz w:val="16"/>
      <w:szCs w:val="16"/>
    </w:rPr>
  </w:style>
  <w:style w:type="character" w:customStyle="1" w:styleId="normaltextrun">
    <w:name w:val="normaltextrun"/>
    <w:basedOn w:val="Privzetapisavaodstavka"/>
    <w:rsid w:val="00CD3A4C"/>
  </w:style>
  <w:style w:type="character" w:customStyle="1" w:styleId="GlavaZnak">
    <w:name w:val="Glava Znak"/>
    <w:basedOn w:val="Privzetapisavaodstavka"/>
    <w:link w:val="Glava"/>
    <w:uiPriority w:val="99"/>
    <w:rsid w:val="00FE7D15"/>
    <w:rPr>
      <w:rFonts w:ascii="Verdana" w:hAnsi="Verdan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ga\Logo\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</Template>
  <TotalTime>0</TotalTime>
  <Pages>1</Pages>
  <Words>114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OBVESTILO</vt:lpstr>
      <vt:lpstr>OBVESTILO</vt:lpstr>
    </vt:vector>
  </TitlesOfParts>
  <Company>Fakulteta za elektrotehniko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creator>Olga Zakrajšek</dc:creator>
  <cp:lastModifiedBy>Erjavec Drešar, Katarina</cp:lastModifiedBy>
  <cp:revision>2</cp:revision>
  <cp:lastPrinted>2024-01-24T09:43:00Z</cp:lastPrinted>
  <dcterms:created xsi:type="dcterms:W3CDTF">2024-06-03T11:02:00Z</dcterms:created>
  <dcterms:modified xsi:type="dcterms:W3CDTF">2024-06-03T11:02:00Z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